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62" w:rsidRPr="00C1280C" w:rsidRDefault="00E54B62" w:rsidP="00E54B62">
      <w:pPr>
        <w:jc w:val="both"/>
      </w:pPr>
      <w:r>
        <w:tab/>
      </w:r>
    </w:p>
    <w:p w:rsidR="00E26530" w:rsidRDefault="00E26530" w:rsidP="006F0C17">
      <w:pPr>
        <w:jc w:val="center"/>
        <w:rPr>
          <w:b/>
        </w:rPr>
      </w:pPr>
    </w:p>
    <w:p w:rsidR="000A7924" w:rsidRPr="00845997" w:rsidRDefault="000A7924" w:rsidP="000A7924">
      <w:pPr>
        <w:ind w:left="-120"/>
        <w:jc w:val="center"/>
        <w:rPr>
          <w:rFonts w:ascii="Arial" w:hAnsi="Arial" w:cs="Arial"/>
          <w:b/>
          <w:bCs/>
        </w:rPr>
      </w:pPr>
      <w:r w:rsidRPr="00845997">
        <w:rPr>
          <w:rFonts w:ascii="Arial" w:hAnsi="Arial" w:cs="Arial"/>
          <w:b/>
          <w:bCs/>
        </w:rPr>
        <w:t>Riaditeľ</w:t>
      </w:r>
    </w:p>
    <w:p w:rsidR="000A7924" w:rsidRPr="007C19DE" w:rsidRDefault="000A7924" w:rsidP="000A7924">
      <w:pPr>
        <w:ind w:left="-120"/>
        <w:rPr>
          <w:rFonts w:ascii="Arial" w:hAnsi="Arial" w:cs="Arial"/>
          <w:sz w:val="20"/>
          <w:szCs w:val="20"/>
        </w:rPr>
      </w:pPr>
    </w:p>
    <w:p w:rsidR="005F0E49" w:rsidRDefault="000A7924" w:rsidP="000A7924">
      <w:pPr>
        <w:jc w:val="center"/>
        <w:rPr>
          <w:rFonts w:ascii="Arial" w:hAnsi="Arial" w:cs="Arial"/>
          <w:sz w:val="20"/>
          <w:szCs w:val="20"/>
        </w:rPr>
      </w:pPr>
      <w:r w:rsidRPr="004A1096">
        <w:rPr>
          <w:rFonts w:ascii="Arial" w:hAnsi="Arial" w:cs="Arial"/>
          <w:color w:val="000000" w:themeColor="text1"/>
          <w:sz w:val="20"/>
          <w:szCs w:val="20"/>
        </w:rPr>
        <w:t>Strednej odbornej školy hotelových služieb a dopravy, Zvolenská cesta č. 83, 984 01  Lučenec</w:t>
      </w:r>
      <w:r w:rsidRPr="00981DDD">
        <w:rPr>
          <w:rFonts w:ascii="Arial" w:hAnsi="Arial" w:cs="Arial"/>
          <w:color w:val="FF0000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zverejňuje voľné pracovné miesto na obsadenie pracovnej pozície: </w:t>
      </w:r>
    </w:p>
    <w:p w:rsidR="00E10087" w:rsidRDefault="00E10087" w:rsidP="000A7924">
      <w:pPr>
        <w:jc w:val="center"/>
        <w:rPr>
          <w:rFonts w:ascii="Arial" w:hAnsi="Arial" w:cs="Arial"/>
          <w:sz w:val="20"/>
          <w:szCs w:val="20"/>
        </w:rPr>
      </w:pPr>
    </w:p>
    <w:p w:rsidR="000A7924" w:rsidRDefault="00F24E19" w:rsidP="000A792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Majster odbornej výchovy – </w:t>
      </w:r>
      <w:r w:rsidR="004B6052">
        <w:rPr>
          <w:rFonts w:ascii="Arial" w:hAnsi="Arial" w:cs="Arial"/>
          <w:b/>
          <w:sz w:val="20"/>
          <w:szCs w:val="20"/>
        </w:rPr>
        <w:t>cukrár</w:t>
      </w:r>
      <w:bookmarkStart w:id="0" w:name="_GoBack"/>
      <w:bookmarkEnd w:id="0"/>
    </w:p>
    <w:p w:rsidR="000A7924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E10087" w:rsidRPr="007C19DE" w:rsidRDefault="00E10087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nástupu</w:t>
      </w:r>
      <w:r w:rsidRPr="007C19DE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9</w:t>
      </w:r>
      <w:r w:rsidR="005D145B">
        <w:rPr>
          <w:rFonts w:ascii="Arial" w:hAnsi="Arial" w:cs="Arial"/>
          <w:sz w:val="20"/>
          <w:szCs w:val="20"/>
        </w:rPr>
        <w:t>.2024</w:t>
      </w:r>
    </w:p>
    <w:p w:rsidR="000A7924" w:rsidRPr="007C19DE" w:rsidRDefault="000A7924" w:rsidP="000A7924">
      <w:pPr>
        <w:jc w:val="center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Kvalifikačné predpoklady:</w:t>
      </w:r>
    </w:p>
    <w:p w:rsidR="000A7924" w:rsidRDefault="000A7924" w:rsidP="000A7924">
      <w:pPr>
        <w:pStyle w:val="Default"/>
        <w:rPr>
          <w:rFonts w:ascii="Arial" w:hAnsi="Arial" w:cs="Arial"/>
          <w:b/>
          <w:sz w:val="20"/>
          <w:szCs w:val="20"/>
        </w:rPr>
      </w:pPr>
    </w:p>
    <w:p w:rsidR="007210A0" w:rsidRDefault="00E10087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úplné stredné vzdelanie</w:t>
      </w:r>
      <w:r w:rsidR="000A7924" w:rsidRPr="001D0C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v zmysle zákona 138/2019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 xml:space="preserve">. a vyhl. 1/2020 </w:t>
      </w:r>
      <w:proofErr w:type="spellStart"/>
      <w:r w:rsidR="003034A4">
        <w:rPr>
          <w:rFonts w:ascii="Arial" w:hAnsi="Arial" w:cs="Arial"/>
          <w:color w:val="000000" w:themeColor="text1"/>
          <w:sz w:val="20"/>
          <w:szCs w:val="20"/>
        </w:rPr>
        <w:t>Z.z</w:t>
      </w:r>
      <w:proofErr w:type="spellEnd"/>
      <w:r w:rsidR="003034A4">
        <w:rPr>
          <w:rFonts w:ascii="Arial" w:hAnsi="Arial" w:cs="Arial"/>
          <w:color w:val="000000" w:themeColor="text1"/>
          <w:sz w:val="20"/>
          <w:szCs w:val="20"/>
        </w:rPr>
        <w:t>. v znení neskorších predpisov</w:t>
      </w:r>
      <w:r w:rsidR="00781C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10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bezúhonnosť </w:t>
      </w:r>
    </w:p>
    <w:p w:rsidR="000A7924" w:rsidRPr="001D0C15" w:rsidRDefault="000A7924" w:rsidP="000A7924">
      <w:pPr>
        <w:pStyle w:val="Default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0C15">
        <w:rPr>
          <w:rFonts w:ascii="Arial" w:hAnsi="Arial" w:cs="Arial"/>
          <w:color w:val="000000" w:themeColor="text1"/>
          <w:sz w:val="20"/>
          <w:szCs w:val="20"/>
        </w:rPr>
        <w:t xml:space="preserve">zdravotná, fyzická a duševná, spôsobilosť na výkon pedagogickej činnosti </w:t>
      </w:r>
    </w:p>
    <w:p w:rsidR="0028208D" w:rsidRDefault="0028208D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Požadované doklady: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písomná žiadosť o prijatie do zamestnania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štruktúrovaný profesijný životopis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súhlas na spracovanie a uchovávanie osobných údajov pre účely výberového konania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kópie dokladov o dosiahnutom vzdelaní</w:t>
      </w: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Platové náležitosti: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5C7BFA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Podľa platových taríf zákona č. 553/2003 </w:t>
      </w:r>
      <w:proofErr w:type="spellStart"/>
      <w:r w:rsidRPr="007C19DE">
        <w:rPr>
          <w:rFonts w:ascii="Arial" w:hAnsi="Arial" w:cs="Arial"/>
          <w:sz w:val="20"/>
          <w:szCs w:val="20"/>
        </w:rPr>
        <w:t>Z.z</w:t>
      </w:r>
      <w:proofErr w:type="spellEnd"/>
      <w:r w:rsidRPr="007C19DE">
        <w:rPr>
          <w:rFonts w:ascii="Arial" w:hAnsi="Arial" w:cs="Arial"/>
          <w:sz w:val="20"/>
          <w:szCs w:val="20"/>
        </w:rPr>
        <w:t xml:space="preserve">. o odmeňovaní niektorých zamestnancov pri výkone práce vo verejnom záujme a o zmene a doplnení niektorých zákonov a </w:t>
      </w:r>
      <w:r w:rsidRPr="005C7BFA">
        <w:rPr>
          <w:rFonts w:ascii="Arial" w:hAnsi="Arial" w:cs="Arial"/>
          <w:sz w:val="20"/>
          <w:szCs w:val="20"/>
        </w:rPr>
        <w:t xml:space="preserve">Nariadení vlády Slovenskej republiky č. </w:t>
      </w:r>
      <w:r>
        <w:rPr>
          <w:rFonts w:ascii="Arial" w:hAnsi="Arial" w:cs="Arial"/>
          <w:sz w:val="20"/>
          <w:szCs w:val="20"/>
        </w:rPr>
        <w:t>220/2022</w:t>
      </w:r>
      <w:r w:rsidRPr="005C7BFA">
        <w:rPr>
          <w:rFonts w:ascii="Arial" w:hAnsi="Arial" w:cs="Arial"/>
          <w:sz w:val="20"/>
          <w:szCs w:val="20"/>
        </w:rPr>
        <w:t xml:space="preserve"> Z. z., ktorými sa ustanovujú </w:t>
      </w:r>
      <w:r>
        <w:rPr>
          <w:rFonts w:ascii="Arial" w:hAnsi="Arial" w:cs="Arial"/>
          <w:sz w:val="20"/>
          <w:szCs w:val="20"/>
        </w:rPr>
        <w:t xml:space="preserve">zvýšené stupnice platových taríf zamestnancov pri výkone práce  vo verejnom záujme. 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C19DE">
        <w:rPr>
          <w:rFonts w:ascii="Arial" w:hAnsi="Arial" w:cs="Arial"/>
          <w:b/>
          <w:bCs/>
          <w:sz w:val="20"/>
          <w:szCs w:val="20"/>
        </w:rPr>
        <w:t xml:space="preserve">Náplň, druh práce: </w:t>
      </w:r>
    </w:p>
    <w:p w:rsidR="000A7924" w:rsidRDefault="000A7924" w:rsidP="000A7924">
      <w:pPr>
        <w:pStyle w:val="Defaul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pedagogická činnosť pri uskutočňovaní výchovného programu</w:t>
      </w:r>
    </w:p>
    <w:p w:rsidR="00EC25E7" w:rsidRDefault="00EC25E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 xml:space="preserve">Osobnostné predpoklady a zručnosti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Znalosť práce s PC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Kultivovaný slovný prejav, schopnosť vyjadrovania sa 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Komunikácia /jednanie s ľuďmi/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Samostatnosť</w:t>
      </w:r>
      <w:r w:rsidRPr="007C19DE">
        <w:rPr>
          <w:rFonts w:ascii="Arial" w:hAnsi="Arial" w:cs="Arial"/>
          <w:sz w:val="20"/>
          <w:szCs w:val="20"/>
        </w:rPr>
        <w:t xml:space="preserve"> </w:t>
      </w:r>
    </w:p>
    <w:p w:rsidR="000A7924" w:rsidRPr="007C19DE" w:rsidRDefault="000A7924" w:rsidP="000A7924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>Manuálne zručnosti</w:t>
      </w:r>
    </w:p>
    <w:p w:rsidR="000A7924" w:rsidRPr="007C19DE" w:rsidRDefault="000A7924" w:rsidP="000A792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7924" w:rsidRPr="007C19DE" w:rsidRDefault="000A7924" w:rsidP="000A7924">
      <w:pPr>
        <w:jc w:val="both"/>
        <w:rPr>
          <w:rFonts w:ascii="Arial" w:hAnsi="Arial" w:cs="Arial"/>
          <w:b/>
          <w:sz w:val="20"/>
          <w:szCs w:val="20"/>
        </w:rPr>
      </w:pPr>
      <w:r w:rsidRPr="007C19DE">
        <w:rPr>
          <w:rFonts w:ascii="Arial" w:hAnsi="Arial" w:cs="Arial"/>
          <w:b/>
          <w:sz w:val="20"/>
          <w:szCs w:val="20"/>
        </w:rPr>
        <w:t>Termín podania žiadosti: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Žiadosť spolu s požadovanými dokladmi je potrebné doručiť najneskôr do </w:t>
      </w:r>
      <w:r w:rsidR="00781C4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</w:t>
      </w:r>
      <w:r w:rsidR="005D145B">
        <w:rPr>
          <w:rFonts w:ascii="Arial" w:hAnsi="Arial" w:cs="Arial"/>
          <w:sz w:val="20"/>
          <w:szCs w:val="20"/>
        </w:rPr>
        <w:t>0</w:t>
      </w:r>
      <w:r w:rsidR="00781C46">
        <w:rPr>
          <w:rFonts w:ascii="Arial" w:hAnsi="Arial" w:cs="Arial"/>
          <w:sz w:val="20"/>
          <w:szCs w:val="20"/>
        </w:rPr>
        <w:t>4</w:t>
      </w:r>
      <w:r w:rsidR="005D145B">
        <w:rPr>
          <w:rFonts w:ascii="Arial" w:hAnsi="Arial" w:cs="Arial"/>
          <w:sz w:val="20"/>
          <w:szCs w:val="20"/>
        </w:rPr>
        <w:t>.2024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 xml:space="preserve">emailom: </w:t>
      </w:r>
      <w:r>
        <w:rPr>
          <w:rFonts w:ascii="Arial" w:hAnsi="Arial" w:cs="Arial"/>
          <w:sz w:val="20"/>
          <w:szCs w:val="20"/>
        </w:rPr>
        <w:t xml:space="preserve">na adresu: </w:t>
      </w:r>
      <w:hyperlink r:id="rId7" w:history="1">
        <w:r w:rsidR="00F24E19" w:rsidRPr="004C5353">
          <w:rPr>
            <w:rStyle w:val="Hypertextovprepojenie"/>
            <w:rFonts w:ascii="Arial" w:hAnsi="Arial" w:cs="Arial"/>
            <w:sz w:val="20"/>
            <w:szCs w:val="20"/>
          </w:rPr>
          <w:t>soslc@soslc.sk</w:t>
        </w:r>
      </w:hyperlink>
      <w:r w:rsidR="00383A55">
        <w:rPr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7C19DE">
        <w:rPr>
          <w:rFonts w:ascii="Arial" w:hAnsi="Arial" w:cs="Arial"/>
          <w:sz w:val="20"/>
          <w:szCs w:val="20"/>
        </w:rPr>
        <w:t>alebo poštou na adresu školy.</w:t>
      </w:r>
    </w:p>
    <w:p w:rsidR="000A7924" w:rsidRPr="007C19DE" w:rsidRDefault="000A7924" w:rsidP="000A7924">
      <w:pPr>
        <w:jc w:val="both"/>
        <w:rPr>
          <w:rFonts w:ascii="Arial" w:hAnsi="Arial" w:cs="Arial"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 w:rsidRPr="007C19DE">
        <w:rPr>
          <w:rFonts w:ascii="Arial" w:hAnsi="Arial" w:cs="Arial"/>
          <w:sz w:val="20"/>
          <w:szCs w:val="20"/>
        </w:rPr>
        <w:t xml:space="preserve">Uchádzači, ktorí budú spĺňať kvalifikačné predpoklady, budú pozvaní na osobný pohovor, ku ktorému si donesú originál dokladov o dosiahnutom vzdelaní, resp. ich overenú kópiu. </w:t>
      </w:r>
    </w:p>
    <w:p w:rsidR="00D56C9A" w:rsidRDefault="00D56C9A" w:rsidP="000A7924">
      <w:pPr>
        <w:jc w:val="both"/>
        <w:rPr>
          <w:rFonts w:ascii="Arial" w:hAnsi="Arial" w:cs="Arial"/>
          <w:sz w:val="20"/>
          <w:szCs w:val="20"/>
        </w:rPr>
      </w:pPr>
    </w:p>
    <w:p w:rsidR="00E10087" w:rsidRPr="007C19DE" w:rsidRDefault="00E10087" w:rsidP="000A7924">
      <w:pPr>
        <w:jc w:val="both"/>
        <w:rPr>
          <w:rFonts w:ascii="Arial" w:hAnsi="Arial" w:cs="Arial"/>
          <w:b/>
          <w:sz w:val="20"/>
          <w:szCs w:val="20"/>
        </w:rPr>
      </w:pPr>
    </w:p>
    <w:p w:rsidR="000A7924" w:rsidRDefault="000A7924" w:rsidP="000A79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osoba: </w:t>
      </w:r>
    </w:p>
    <w:p w:rsidR="005D145B" w:rsidRDefault="005D145B" w:rsidP="005D14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Silvia Beňová, </w:t>
      </w:r>
      <w:proofErr w:type="spellStart"/>
      <w:r>
        <w:rPr>
          <w:rFonts w:ascii="Arial" w:hAnsi="Arial" w:cs="Arial"/>
          <w:sz w:val="20"/>
          <w:szCs w:val="20"/>
        </w:rPr>
        <w:t>t.č</w:t>
      </w:r>
      <w:proofErr w:type="spellEnd"/>
      <w:r>
        <w:rPr>
          <w:rFonts w:ascii="Arial" w:hAnsi="Arial" w:cs="Arial"/>
          <w:sz w:val="20"/>
          <w:szCs w:val="20"/>
        </w:rPr>
        <w:t>. +</w:t>
      </w:r>
      <w:r w:rsidRPr="004E2EDD">
        <w:rPr>
          <w:rFonts w:ascii="Arial" w:hAnsi="Arial" w:cs="Arial"/>
          <w:sz w:val="20"/>
          <w:szCs w:val="20"/>
        </w:rPr>
        <w:t>421</w:t>
      </w:r>
      <w:r>
        <w:rPr>
          <w:rFonts w:ascii="Arial" w:hAnsi="Arial" w:cs="Arial"/>
          <w:sz w:val="20"/>
          <w:szCs w:val="20"/>
        </w:rPr>
        <w:t xml:space="preserve"> 915 775 064 </w:t>
      </w:r>
    </w:p>
    <w:p w:rsidR="00F44E83" w:rsidRDefault="00F44E83" w:rsidP="00D56C9A"/>
    <w:sectPr w:rsidR="00F44E83" w:rsidSect="003E2B6F">
      <w:headerReference w:type="default" r:id="rId8"/>
      <w:footerReference w:type="default" r:id="rId9"/>
      <w:pgSz w:w="11906" w:h="16838" w:code="9"/>
      <w:pgMar w:top="1418" w:right="1274" w:bottom="1588" w:left="130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CC" w:rsidRDefault="00A373CC">
      <w:r>
        <w:separator/>
      </w:r>
    </w:p>
  </w:endnote>
  <w:endnote w:type="continuationSeparator" w:id="0">
    <w:p w:rsidR="00A373CC" w:rsidRDefault="00A3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460AEF" w:rsidRDefault="00D56C9A">
    <w:pPr>
      <w:pStyle w:val="Pt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305435</wp:posOffset>
              </wp:positionV>
              <wp:extent cx="6057900" cy="802005"/>
              <wp:effectExtent l="0" t="0" r="635" b="0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802005"/>
                        <a:chOff x="1418" y="14668"/>
                        <a:chExt cx="9540" cy="1263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14668"/>
                          <a:ext cx="2520" cy="1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 sekretariat@soslc.sk</w:t>
                            </w:r>
                          </w:p>
                          <w:p w:rsidR="00D56C9A" w:rsidRPr="00662061" w:rsidRDefault="00D56C9A" w:rsidP="0066206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eb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www.soslc.sk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118" y="14668"/>
                          <a:ext cx="252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Bankové spojenie:</w:t>
                            </w:r>
                            <w:r w:rsidRPr="0066206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Štátna 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pokladnica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Č.ú</w:t>
                            </w:r>
                            <w:proofErr w:type="spellEnd"/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.: 70003936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 w:rsidRPr="00662061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 8180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6638" y="14668"/>
                          <a:ext cx="1980" cy="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IČO: 37890221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DIČ: 2021683906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798" y="14668"/>
                          <a:ext cx="2160" cy="1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Zvolenská cesta č. 83</w:t>
                            </w:r>
                          </w:p>
                          <w:p w:rsidR="00D56C9A" w:rsidRPr="00662061" w:rsidRDefault="00D56C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20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984 01  Lučenec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0;margin-top:24.05pt;width:477pt;height:63.15pt;z-index:251659264" coordorigin="1418,14668" coordsize="954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418;top:14668;width:2520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 sekretariat@soslc.sk</w:t>
                      </w:r>
                    </w:p>
                    <w:p w:rsidR="00FB4CDF" w:rsidRPr="00662061" w:rsidRDefault="00FB4CDF" w:rsidP="0066206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eb</w:t>
                      </w: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www.soslc.sk</w:t>
                      </w:r>
                    </w:p>
                  </w:txbxContent>
                </v:textbox>
              </v:shape>
              <v:shape id="Text Box 15" o:spid="_x0000_s1028" type="#_x0000_t202" style="position:absolute;left:4118;top:14668;width:252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Bankové spojenie:</w:t>
                      </w:r>
                      <w:r w:rsidRPr="0066206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Štátna 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pokladnica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Č.ú</w:t>
                      </w:r>
                      <w:proofErr w:type="spellEnd"/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.: 70003936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94</w:t>
                      </w:r>
                      <w:r w:rsidRPr="00662061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 8180</w:t>
                      </w:r>
                    </w:p>
                  </w:txbxContent>
                </v:textbox>
              </v:shape>
              <v:shape id="Text Box 18" o:spid="_x0000_s1029" type="#_x0000_t202" style="position:absolute;left:6638;top:14668;width:1980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IČO: 37890221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DIČ: 2021683906</w:t>
                      </w:r>
                    </w:p>
                  </w:txbxContent>
                </v:textbox>
              </v:shape>
              <v:shape id="Text Box 21" o:spid="_x0000_s1030" type="#_x0000_t202" style="position:absolute;left:8798;top:14668;width:21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Adresa: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Zvolenská cesta č. 83</w:t>
                      </w:r>
                    </w:p>
                    <w:p w:rsidR="00FB4CDF" w:rsidRPr="00662061" w:rsidRDefault="00FB4CD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20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984 01  Lučenec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CC" w:rsidRDefault="00A373CC">
      <w:r>
        <w:separator/>
      </w:r>
    </w:p>
  </w:footnote>
  <w:footnote w:type="continuationSeparator" w:id="0">
    <w:p w:rsidR="00A373CC" w:rsidRDefault="00A3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9A" w:rsidRPr="00EF3B70" w:rsidRDefault="00D56C9A" w:rsidP="00B12CE5">
    <w:pPr>
      <w:pStyle w:val="Hlavika"/>
      <w:ind w:right="-1"/>
      <w:rPr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3019425</wp:posOffset>
          </wp:positionH>
          <wp:positionV relativeFrom="paragraph">
            <wp:posOffset>-169545</wp:posOffset>
          </wp:positionV>
          <wp:extent cx="3119755" cy="697781"/>
          <wp:effectExtent l="0" t="0" r="4445" b="762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9755" cy="6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3280" cy="575945"/>
          <wp:effectExtent l="19050" t="0" r="1270" b="0"/>
          <wp:wrapTight wrapText="bothSides">
            <wp:wrapPolygon edited="0">
              <wp:start x="-195" y="0"/>
              <wp:lineTo x="-195" y="13574"/>
              <wp:lineTo x="1363" y="20719"/>
              <wp:lineTo x="1947" y="20719"/>
              <wp:lineTo x="3700" y="20719"/>
              <wp:lineTo x="11293" y="20719"/>
              <wp:lineTo x="21613" y="15718"/>
              <wp:lineTo x="21613" y="2858"/>
              <wp:lineTo x="5647" y="0"/>
              <wp:lineTo x="-195" y="0"/>
            </wp:wrapPolygon>
          </wp:wrapTight>
          <wp:docPr id="5" name="Obrázok 5" descr="bbskprieh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kpriehľ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612140</wp:posOffset>
              </wp:positionV>
              <wp:extent cx="6120130" cy="0"/>
              <wp:effectExtent l="8890" t="10160" r="5080" b="889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02DAE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.2pt" to="481.9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S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0JIn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"/>
          </w:pict>
        </mc:Fallback>
      </mc:AlternateContent>
    </w:r>
    <w:r w:rsidRPr="00EF73CB">
      <w:rPr>
        <w:b/>
        <w:caps/>
        <w:sz w:val="22"/>
        <w:szCs w:val="22"/>
      </w:rPr>
      <w:t xml:space="preserve">                                          </w:t>
    </w:r>
    <w:r>
      <w:rPr>
        <w:b/>
        <w:caps/>
        <w:sz w:val="22"/>
        <w:szCs w:val="22"/>
      </w:rPr>
      <w:t xml:space="preserve"> </w:t>
    </w:r>
  </w:p>
  <w:p w:rsidR="00D56C9A" w:rsidRPr="00015EDB" w:rsidRDefault="00D56C9A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C0"/>
    <w:multiLevelType w:val="hybridMultilevel"/>
    <w:tmpl w:val="34AC2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F87"/>
    <w:multiLevelType w:val="hybridMultilevel"/>
    <w:tmpl w:val="89C0100A"/>
    <w:lvl w:ilvl="0" w:tplc="041B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C427F9"/>
    <w:multiLevelType w:val="hybridMultilevel"/>
    <w:tmpl w:val="9CB8B3D0"/>
    <w:lvl w:ilvl="0" w:tplc="8D044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393A2C"/>
    <w:multiLevelType w:val="hybridMultilevel"/>
    <w:tmpl w:val="F0743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744B"/>
    <w:multiLevelType w:val="hybridMultilevel"/>
    <w:tmpl w:val="DB363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532F6"/>
    <w:multiLevelType w:val="hybridMultilevel"/>
    <w:tmpl w:val="5C36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C2BE4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0DB64096"/>
    <w:multiLevelType w:val="hybridMultilevel"/>
    <w:tmpl w:val="0B948AD4"/>
    <w:lvl w:ilvl="0" w:tplc="7548A80A">
      <w:start w:val="813"/>
      <w:numFmt w:val="decimal"/>
      <w:lvlText w:val="%1"/>
      <w:lvlJc w:val="left"/>
      <w:pPr>
        <w:tabs>
          <w:tab w:val="num" w:pos="7020"/>
        </w:tabs>
        <w:ind w:left="7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8" w15:restartNumberingAfterBreak="0">
    <w:nsid w:val="0E383CF6"/>
    <w:multiLevelType w:val="hybridMultilevel"/>
    <w:tmpl w:val="8D383B82"/>
    <w:lvl w:ilvl="0" w:tplc="BB227902">
      <w:start w:val="3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10DD1F1B"/>
    <w:multiLevelType w:val="hybridMultilevel"/>
    <w:tmpl w:val="FE5A66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0E59"/>
    <w:multiLevelType w:val="hybridMultilevel"/>
    <w:tmpl w:val="F57E8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A4809"/>
    <w:multiLevelType w:val="hybridMultilevel"/>
    <w:tmpl w:val="62084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55DC5"/>
    <w:multiLevelType w:val="hybridMultilevel"/>
    <w:tmpl w:val="28082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D428C"/>
    <w:multiLevelType w:val="hybridMultilevel"/>
    <w:tmpl w:val="8D544E0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4AD7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214D3427"/>
    <w:multiLevelType w:val="multilevel"/>
    <w:tmpl w:val="E13C5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B67C61"/>
    <w:multiLevelType w:val="hybridMultilevel"/>
    <w:tmpl w:val="D4D22F66"/>
    <w:lvl w:ilvl="0" w:tplc="945ABE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6FB9"/>
    <w:multiLevelType w:val="hybridMultilevel"/>
    <w:tmpl w:val="31E21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4ECB"/>
    <w:multiLevelType w:val="hybridMultilevel"/>
    <w:tmpl w:val="1E424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155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2BAF0592"/>
    <w:multiLevelType w:val="hybridMultilevel"/>
    <w:tmpl w:val="DFC2AD32"/>
    <w:lvl w:ilvl="0" w:tplc="84E4A6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BE6D63"/>
    <w:multiLevelType w:val="hybridMultilevel"/>
    <w:tmpl w:val="5BC276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77002"/>
    <w:multiLevelType w:val="hybridMultilevel"/>
    <w:tmpl w:val="93ACC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3B2D"/>
    <w:multiLevelType w:val="hybridMultilevel"/>
    <w:tmpl w:val="3F4A81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C4CAF"/>
    <w:multiLevelType w:val="hybridMultilevel"/>
    <w:tmpl w:val="514C69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7EC0"/>
    <w:multiLevelType w:val="multilevel"/>
    <w:tmpl w:val="DAE4E3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EA3BA7"/>
    <w:multiLevelType w:val="hybridMultilevel"/>
    <w:tmpl w:val="B246B7DA"/>
    <w:lvl w:ilvl="0" w:tplc="5C189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30CA"/>
    <w:multiLevelType w:val="hybridMultilevel"/>
    <w:tmpl w:val="9A6A4812"/>
    <w:lvl w:ilvl="0" w:tplc="420E9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D792D"/>
    <w:multiLevelType w:val="hybridMultilevel"/>
    <w:tmpl w:val="E6E47D02"/>
    <w:lvl w:ilvl="0" w:tplc="BB22790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9" w15:restartNumberingAfterBreak="0">
    <w:nsid w:val="77182BC6"/>
    <w:multiLevelType w:val="multilevel"/>
    <w:tmpl w:val="0FC8A8E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3471A"/>
    <w:multiLevelType w:val="hybridMultilevel"/>
    <w:tmpl w:val="6A26B10C"/>
    <w:lvl w:ilvl="0" w:tplc="AD2AA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8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25"/>
  </w:num>
  <w:num w:numId="12">
    <w:abstractNumId w:val="12"/>
  </w:num>
  <w:num w:numId="13">
    <w:abstractNumId w:val="4"/>
  </w:num>
  <w:num w:numId="14">
    <w:abstractNumId w:val="30"/>
  </w:num>
  <w:num w:numId="15">
    <w:abstractNumId w:val="10"/>
  </w:num>
  <w:num w:numId="16">
    <w:abstractNumId w:val="1"/>
  </w:num>
  <w:num w:numId="17">
    <w:abstractNumId w:val="27"/>
  </w:num>
  <w:num w:numId="18">
    <w:abstractNumId w:val="0"/>
  </w:num>
  <w:num w:numId="19">
    <w:abstractNumId w:val="5"/>
  </w:num>
  <w:num w:numId="20">
    <w:abstractNumId w:val="22"/>
  </w:num>
  <w:num w:numId="21">
    <w:abstractNumId w:val="2"/>
  </w:num>
  <w:num w:numId="22">
    <w:abstractNumId w:val="20"/>
  </w:num>
  <w:num w:numId="23">
    <w:abstractNumId w:val="24"/>
  </w:num>
  <w:num w:numId="24">
    <w:abstractNumId w:val="11"/>
  </w:num>
  <w:num w:numId="25">
    <w:abstractNumId w:val="26"/>
  </w:num>
  <w:num w:numId="26">
    <w:abstractNumId w:val="18"/>
  </w:num>
  <w:num w:numId="27">
    <w:abstractNumId w:val="29"/>
  </w:num>
  <w:num w:numId="28">
    <w:abstractNumId w:val="17"/>
  </w:num>
  <w:num w:numId="29">
    <w:abstractNumId w:val="9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E"/>
    <w:rsid w:val="0000223C"/>
    <w:rsid w:val="00002F4D"/>
    <w:rsid w:val="00005AF7"/>
    <w:rsid w:val="000100DD"/>
    <w:rsid w:val="00011E86"/>
    <w:rsid w:val="00012929"/>
    <w:rsid w:val="000130CF"/>
    <w:rsid w:val="000131E3"/>
    <w:rsid w:val="000136C1"/>
    <w:rsid w:val="00015EDB"/>
    <w:rsid w:val="000178CF"/>
    <w:rsid w:val="00020256"/>
    <w:rsid w:val="00022353"/>
    <w:rsid w:val="000228BA"/>
    <w:rsid w:val="000239CD"/>
    <w:rsid w:val="00024EAB"/>
    <w:rsid w:val="00025836"/>
    <w:rsid w:val="00025D30"/>
    <w:rsid w:val="00026C2C"/>
    <w:rsid w:val="0005009E"/>
    <w:rsid w:val="00050CB0"/>
    <w:rsid w:val="00051159"/>
    <w:rsid w:val="0006053C"/>
    <w:rsid w:val="00060F61"/>
    <w:rsid w:val="00060FAE"/>
    <w:rsid w:val="00062012"/>
    <w:rsid w:val="00066846"/>
    <w:rsid w:val="00073F80"/>
    <w:rsid w:val="000902D3"/>
    <w:rsid w:val="000904F8"/>
    <w:rsid w:val="00091183"/>
    <w:rsid w:val="00093409"/>
    <w:rsid w:val="00093B2E"/>
    <w:rsid w:val="00095083"/>
    <w:rsid w:val="00095B62"/>
    <w:rsid w:val="000A0303"/>
    <w:rsid w:val="000A242E"/>
    <w:rsid w:val="000A7924"/>
    <w:rsid w:val="000B262F"/>
    <w:rsid w:val="000B6DA1"/>
    <w:rsid w:val="000C38E3"/>
    <w:rsid w:val="000C44F0"/>
    <w:rsid w:val="000C598F"/>
    <w:rsid w:val="000C7062"/>
    <w:rsid w:val="000D09DD"/>
    <w:rsid w:val="000D0E60"/>
    <w:rsid w:val="000D0E8C"/>
    <w:rsid w:val="000D1F6D"/>
    <w:rsid w:val="000D77A1"/>
    <w:rsid w:val="000E0C11"/>
    <w:rsid w:val="000E2A74"/>
    <w:rsid w:val="000E2C12"/>
    <w:rsid w:val="000E599E"/>
    <w:rsid w:val="000F26D3"/>
    <w:rsid w:val="000F27F9"/>
    <w:rsid w:val="000F5B8C"/>
    <w:rsid w:val="001019C6"/>
    <w:rsid w:val="001040CA"/>
    <w:rsid w:val="00106BFA"/>
    <w:rsid w:val="00107950"/>
    <w:rsid w:val="00110736"/>
    <w:rsid w:val="00112115"/>
    <w:rsid w:val="00112F55"/>
    <w:rsid w:val="00114300"/>
    <w:rsid w:val="001157D6"/>
    <w:rsid w:val="00115F56"/>
    <w:rsid w:val="00116835"/>
    <w:rsid w:val="00116F45"/>
    <w:rsid w:val="001212D6"/>
    <w:rsid w:val="0012150A"/>
    <w:rsid w:val="001225FA"/>
    <w:rsid w:val="0012301D"/>
    <w:rsid w:val="00126001"/>
    <w:rsid w:val="001273BD"/>
    <w:rsid w:val="0013171C"/>
    <w:rsid w:val="0013302A"/>
    <w:rsid w:val="001333C8"/>
    <w:rsid w:val="0013596F"/>
    <w:rsid w:val="001364B3"/>
    <w:rsid w:val="00136B93"/>
    <w:rsid w:val="00136EF6"/>
    <w:rsid w:val="001371AC"/>
    <w:rsid w:val="0013744F"/>
    <w:rsid w:val="0014105A"/>
    <w:rsid w:val="00151F50"/>
    <w:rsid w:val="00154912"/>
    <w:rsid w:val="00160497"/>
    <w:rsid w:val="00161E2C"/>
    <w:rsid w:val="00162E1B"/>
    <w:rsid w:val="00163312"/>
    <w:rsid w:val="00163585"/>
    <w:rsid w:val="0016661A"/>
    <w:rsid w:val="00172C81"/>
    <w:rsid w:val="00180722"/>
    <w:rsid w:val="001816FD"/>
    <w:rsid w:val="00181E30"/>
    <w:rsid w:val="00182B4D"/>
    <w:rsid w:val="00182C12"/>
    <w:rsid w:val="001847CE"/>
    <w:rsid w:val="00184DE6"/>
    <w:rsid w:val="001860BF"/>
    <w:rsid w:val="00190674"/>
    <w:rsid w:val="0019092D"/>
    <w:rsid w:val="00190B0A"/>
    <w:rsid w:val="00192CFF"/>
    <w:rsid w:val="00195654"/>
    <w:rsid w:val="00195B9C"/>
    <w:rsid w:val="00195C36"/>
    <w:rsid w:val="001960DE"/>
    <w:rsid w:val="001A1E36"/>
    <w:rsid w:val="001A2E51"/>
    <w:rsid w:val="001A2EFE"/>
    <w:rsid w:val="001A41C4"/>
    <w:rsid w:val="001A4637"/>
    <w:rsid w:val="001A5C7D"/>
    <w:rsid w:val="001A6321"/>
    <w:rsid w:val="001B1742"/>
    <w:rsid w:val="001B2404"/>
    <w:rsid w:val="001B508D"/>
    <w:rsid w:val="001B766F"/>
    <w:rsid w:val="001B7A2A"/>
    <w:rsid w:val="001C096E"/>
    <w:rsid w:val="001D2C1C"/>
    <w:rsid w:val="001D50D8"/>
    <w:rsid w:val="001E6D3B"/>
    <w:rsid w:val="001E781E"/>
    <w:rsid w:val="001F7667"/>
    <w:rsid w:val="001F7730"/>
    <w:rsid w:val="00200470"/>
    <w:rsid w:val="002045B2"/>
    <w:rsid w:val="0020751D"/>
    <w:rsid w:val="00210389"/>
    <w:rsid w:val="002108FC"/>
    <w:rsid w:val="00211CC4"/>
    <w:rsid w:val="002126F4"/>
    <w:rsid w:val="00213182"/>
    <w:rsid w:val="00213AC1"/>
    <w:rsid w:val="00213FE3"/>
    <w:rsid w:val="00214501"/>
    <w:rsid w:val="00217F57"/>
    <w:rsid w:val="002207D6"/>
    <w:rsid w:val="00221589"/>
    <w:rsid w:val="00223FF3"/>
    <w:rsid w:val="00224B3D"/>
    <w:rsid w:val="00224C4C"/>
    <w:rsid w:val="0022519C"/>
    <w:rsid w:val="00227EE0"/>
    <w:rsid w:val="002304B3"/>
    <w:rsid w:val="0023143D"/>
    <w:rsid w:val="00232155"/>
    <w:rsid w:val="00233F24"/>
    <w:rsid w:val="002370B9"/>
    <w:rsid w:val="00237634"/>
    <w:rsid w:val="0023799A"/>
    <w:rsid w:val="00240E11"/>
    <w:rsid w:val="0024103D"/>
    <w:rsid w:val="002413BB"/>
    <w:rsid w:val="00242E91"/>
    <w:rsid w:val="002446D4"/>
    <w:rsid w:val="00245A78"/>
    <w:rsid w:val="0024718D"/>
    <w:rsid w:val="002478FE"/>
    <w:rsid w:val="002513A0"/>
    <w:rsid w:val="00251A11"/>
    <w:rsid w:val="00254EDA"/>
    <w:rsid w:val="00261441"/>
    <w:rsid w:val="00262435"/>
    <w:rsid w:val="00263475"/>
    <w:rsid w:val="00263858"/>
    <w:rsid w:val="00263E4D"/>
    <w:rsid w:val="00266D59"/>
    <w:rsid w:val="0027411A"/>
    <w:rsid w:val="00277357"/>
    <w:rsid w:val="00277865"/>
    <w:rsid w:val="0028208D"/>
    <w:rsid w:val="00282918"/>
    <w:rsid w:val="00285C7A"/>
    <w:rsid w:val="00291104"/>
    <w:rsid w:val="0029137F"/>
    <w:rsid w:val="00292847"/>
    <w:rsid w:val="00292C36"/>
    <w:rsid w:val="00295C31"/>
    <w:rsid w:val="00296084"/>
    <w:rsid w:val="002A2AA0"/>
    <w:rsid w:val="002A3A58"/>
    <w:rsid w:val="002A591D"/>
    <w:rsid w:val="002B6D28"/>
    <w:rsid w:val="002C1948"/>
    <w:rsid w:val="002C575B"/>
    <w:rsid w:val="002C590B"/>
    <w:rsid w:val="002C5E15"/>
    <w:rsid w:val="002D1A80"/>
    <w:rsid w:val="002D4F08"/>
    <w:rsid w:val="002D72D2"/>
    <w:rsid w:val="002D77ED"/>
    <w:rsid w:val="002E0A63"/>
    <w:rsid w:val="002E35BB"/>
    <w:rsid w:val="002E46A0"/>
    <w:rsid w:val="002E5CD8"/>
    <w:rsid w:val="002E722D"/>
    <w:rsid w:val="002F1AE3"/>
    <w:rsid w:val="002F466E"/>
    <w:rsid w:val="002F4ED0"/>
    <w:rsid w:val="002F5B92"/>
    <w:rsid w:val="002F78D9"/>
    <w:rsid w:val="00302AC5"/>
    <w:rsid w:val="00302FF7"/>
    <w:rsid w:val="003034A4"/>
    <w:rsid w:val="00303DA1"/>
    <w:rsid w:val="00304775"/>
    <w:rsid w:val="003048DF"/>
    <w:rsid w:val="00307CCD"/>
    <w:rsid w:val="0031027B"/>
    <w:rsid w:val="0031148E"/>
    <w:rsid w:val="00314C31"/>
    <w:rsid w:val="00316463"/>
    <w:rsid w:val="003254E6"/>
    <w:rsid w:val="00325FF0"/>
    <w:rsid w:val="00326CCD"/>
    <w:rsid w:val="00330655"/>
    <w:rsid w:val="00331FA1"/>
    <w:rsid w:val="00336B5E"/>
    <w:rsid w:val="00336D08"/>
    <w:rsid w:val="003379DC"/>
    <w:rsid w:val="00340D87"/>
    <w:rsid w:val="00341F9E"/>
    <w:rsid w:val="003450B6"/>
    <w:rsid w:val="0034570B"/>
    <w:rsid w:val="00345A1C"/>
    <w:rsid w:val="00346D47"/>
    <w:rsid w:val="00350752"/>
    <w:rsid w:val="00350812"/>
    <w:rsid w:val="00352E0A"/>
    <w:rsid w:val="003534E4"/>
    <w:rsid w:val="00356487"/>
    <w:rsid w:val="00363F19"/>
    <w:rsid w:val="00367B9E"/>
    <w:rsid w:val="0037006A"/>
    <w:rsid w:val="003715AE"/>
    <w:rsid w:val="00372A8C"/>
    <w:rsid w:val="00373A43"/>
    <w:rsid w:val="00375D16"/>
    <w:rsid w:val="00377BEA"/>
    <w:rsid w:val="00380C9A"/>
    <w:rsid w:val="003812F1"/>
    <w:rsid w:val="00383A55"/>
    <w:rsid w:val="00384213"/>
    <w:rsid w:val="00384AD5"/>
    <w:rsid w:val="003901A7"/>
    <w:rsid w:val="00392043"/>
    <w:rsid w:val="003930AB"/>
    <w:rsid w:val="00393DF4"/>
    <w:rsid w:val="0039447F"/>
    <w:rsid w:val="003A272F"/>
    <w:rsid w:val="003A4923"/>
    <w:rsid w:val="003B3928"/>
    <w:rsid w:val="003C3EFD"/>
    <w:rsid w:val="003D2C28"/>
    <w:rsid w:val="003D3A60"/>
    <w:rsid w:val="003D41EC"/>
    <w:rsid w:val="003D4FDF"/>
    <w:rsid w:val="003D63D2"/>
    <w:rsid w:val="003D762D"/>
    <w:rsid w:val="003E0B6E"/>
    <w:rsid w:val="003E0B72"/>
    <w:rsid w:val="003E0D4D"/>
    <w:rsid w:val="003E2B6F"/>
    <w:rsid w:val="003E41E6"/>
    <w:rsid w:val="003E6636"/>
    <w:rsid w:val="003F3346"/>
    <w:rsid w:val="003F7402"/>
    <w:rsid w:val="00401FE9"/>
    <w:rsid w:val="00402436"/>
    <w:rsid w:val="004028F4"/>
    <w:rsid w:val="00411465"/>
    <w:rsid w:val="004137F4"/>
    <w:rsid w:val="004138F4"/>
    <w:rsid w:val="00413D70"/>
    <w:rsid w:val="004151E8"/>
    <w:rsid w:val="00415283"/>
    <w:rsid w:val="004167DF"/>
    <w:rsid w:val="00417F46"/>
    <w:rsid w:val="004200DA"/>
    <w:rsid w:val="004218AA"/>
    <w:rsid w:val="00421A5B"/>
    <w:rsid w:val="00425DA4"/>
    <w:rsid w:val="00426C3B"/>
    <w:rsid w:val="00430E0C"/>
    <w:rsid w:val="004311C8"/>
    <w:rsid w:val="00432576"/>
    <w:rsid w:val="00433FEC"/>
    <w:rsid w:val="00442872"/>
    <w:rsid w:val="004503AD"/>
    <w:rsid w:val="00453407"/>
    <w:rsid w:val="00453444"/>
    <w:rsid w:val="00453BD8"/>
    <w:rsid w:val="00457B6E"/>
    <w:rsid w:val="00460AEF"/>
    <w:rsid w:val="00462486"/>
    <w:rsid w:val="0046336B"/>
    <w:rsid w:val="00463963"/>
    <w:rsid w:val="0047179C"/>
    <w:rsid w:val="00473378"/>
    <w:rsid w:val="00483404"/>
    <w:rsid w:val="004861A3"/>
    <w:rsid w:val="00487CF3"/>
    <w:rsid w:val="00491549"/>
    <w:rsid w:val="004919FB"/>
    <w:rsid w:val="00494C78"/>
    <w:rsid w:val="0049684C"/>
    <w:rsid w:val="004974DD"/>
    <w:rsid w:val="004A36B2"/>
    <w:rsid w:val="004A7080"/>
    <w:rsid w:val="004A779F"/>
    <w:rsid w:val="004B0412"/>
    <w:rsid w:val="004B2CAA"/>
    <w:rsid w:val="004B3E3D"/>
    <w:rsid w:val="004B467C"/>
    <w:rsid w:val="004B5010"/>
    <w:rsid w:val="004B6052"/>
    <w:rsid w:val="004C216A"/>
    <w:rsid w:val="004C285D"/>
    <w:rsid w:val="004C3F52"/>
    <w:rsid w:val="004C7071"/>
    <w:rsid w:val="004C7A68"/>
    <w:rsid w:val="004D54B2"/>
    <w:rsid w:val="004D5FE2"/>
    <w:rsid w:val="004D76C2"/>
    <w:rsid w:val="004E2EDD"/>
    <w:rsid w:val="004E40DB"/>
    <w:rsid w:val="004E54A8"/>
    <w:rsid w:val="004E5759"/>
    <w:rsid w:val="004F6819"/>
    <w:rsid w:val="004F7759"/>
    <w:rsid w:val="005023F2"/>
    <w:rsid w:val="00502747"/>
    <w:rsid w:val="0050621D"/>
    <w:rsid w:val="00507A9C"/>
    <w:rsid w:val="00507C35"/>
    <w:rsid w:val="0051171B"/>
    <w:rsid w:val="00511DDE"/>
    <w:rsid w:val="00514ED8"/>
    <w:rsid w:val="005173BC"/>
    <w:rsid w:val="00521302"/>
    <w:rsid w:val="005228EE"/>
    <w:rsid w:val="005246E8"/>
    <w:rsid w:val="00525348"/>
    <w:rsid w:val="005254FE"/>
    <w:rsid w:val="00526D00"/>
    <w:rsid w:val="00527784"/>
    <w:rsid w:val="00530C94"/>
    <w:rsid w:val="005321DD"/>
    <w:rsid w:val="00537C1A"/>
    <w:rsid w:val="005408CA"/>
    <w:rsid w:val="005411E4"/>
    <w:rsid w:val="00541C64"/>
    <w:rsid w:val="00544082"/>
    <w:rsid w:val="00546E22"/>
    <w:rsid w:val="0055063C"/>
    <w:rsid w:val="00550651"/>
    <w:rsid w:val="005525E5"/>
    <w:rsid w:val="00552838"/>
    <w:rsid w:val="0055286B"/>
    <w:rsid w:val="005558F3"/>
    <w:rsid w:val="00557C26"/>
    <w:rsid w:val="005639E9"/>
    <w:rsid w:val="00563DAD"/>
    <w:rsid w:val="00566D29"/>
    <w:rsid w:val="005731F3"/>
    <w:rsid w:val="00575AAE"/>
    <w:rsid w:val="00576284"/>
    <w:rsid w:val="00580284"/>
    <w:rsid w:val="00581529"/>
    <w:rsid w:val="00581796"/>
    <w:rsid w:val="00582A19"/>
    <w:rsid w:val="005834C1"/>
    <w:rsid w:val="00583512"/>
    <w:rsid w:val="00585048"/>
    <w:rsid w:val="005941C3"/>
    <w:rsid w:val="00594471"/>
    <w:rsid w:val="005960BA"/>
    <w:rsid w:val="00596453"/>
    <w:rsid w:val="0059670D"/>
    <w:rsid w:val="005A27BB"/>
    <w:rsid w:val="005A2D6D"/>
    <w:rsid w:val="005A5878"/>
    <w:rsid w:val="005A7688"/>
    <w:rsid w:val="005A7CB9"/>
    <w:rsid w:val="005B2627"/>
    <w:rsid w:val="005B7660"/>
    <w:rsid w:val="005B7CB4"/>
    <w:rsid w:val="005C15EE"/>
    <w:rsid w:val="005C2875"/>
    <w:rsid w:val="005C342C"/>
    <w:rsid w:val="005C67F6"/>
    <w:rsid w:val="005D023D"/>
    <w:rsid w:val="005D0F53"/>
    <w:rsid w:val="005D145B"/>
    <w:rsid w:val="005D5C0B"/>
    <w:rsid w:val="005D5ED6"/>
    <w:rsid w:val="005D6F8C"/>
    <w:rsid w:val="005D7BA9"/>
    <w:rsid w:val="005E0646"/>
    <w:rsid w:val="005E0F16"/>
    <w:rsid w:val="005E1332"/>
    <w:rsid w:val="005E6099"/>
    <w:rsid w:val="005F0E49"/>
    <w:rsid w:val="005F34B2"/>
    <w:rsid w:val="005F39A5"/>
    <w:rsid w:val="005F3DDB"/>
    <w:rsid w:val="005F58C5"/>
    <w:rsid w:val="005F5E8B"/>
    <w:rsid w:val="00600D6F"/>
    <w:rsid w:val="006015C5"/>
    <w:rsid w:val="00602F41"/>
    <w:rsid w:val="00603792"/>
    <w:rsid w:val="006076C2"/>
    <w:rsid w:val="00607A67"/>
    <w:rsid w:val="0061489A"/>
    <w:rsid w:val="00616189"/>
    <w:rsid w:val="006163D8"/>
    <w:rsid w:val="0062082E"/>
    <w:rsid w:val="00624654"/>
    <w:rsid w:val="00624D0E"/>
    <w:rsid w:val="00625744"/>
    <w:rsid w:val="00627F98"/>
    <w:rsid w:val="00630C87"/>
    <w:rsid w:val="006310B4"/>
    <w:rsid w:val="006347D3"/>
    <w:rsid w:val="006401CF"/>
    <w:rsid w:val="0064141E"/>
    <w:rsid w:val="0064331F"/>
    <w:rsid w:val="006434BE"/>
    <w:rsid w:val="00646237"/>
    <w:rsid w:val="00651CD9"/>
    <w:rsid w:val="00651F68"/>
    <w:rsid w:val="0065345F"/>
    <w:rsid w:val="00654314"/>
    <w:rsid w:val="00655C54"/>
    <w:rsid w:val="006572C5"/>
    <w:rsid w:val="00662061"/>
    <w:rsid w:val="0066325C"/>
    <w:rsid w:val="00664009"/>
    <w:rsid w:val="00664DD7"/>
    <w:rsid w:val="0066547F"/>
    <w:rsid w:val="00665BAA"/>
    <w:rsid w:val="006678A7"/>
    <w:rsid w:val="006727F1"/>
    <w:rsid w:val="00674366"/>
    <w:rsid w:val="006754BC"/>
    <w:rsid w:val="00682C40"/>
    <w:rsid w:val="00683691"/>
    <w:rsid w:val="0068397A"/>
    <w:rsid w:val="00685F26"/>
    <w:rsid w:val="006872F4"/>
    <w:rsid w:val="00691534"/>
    <w:rsid w:val="006939EA"/>
    <w:rsid w:val="0069520A"/>
    <w:rsid w:val="00695396"/>
    <w:rsid w:val="0069637C"/>
    <w:rsid w:val="00696F12"/>
    <w:rsid w:val="00697942"/>
    <w:rsid w:val="006A2B94"/>
    <w:rsid w:val="006A5C4D"/>
    <w:rsid w:val="006A67C5"/>
    <w:rsid w:val="006A688A"/>
    <w:rsid w:val="006A73B6"/>
    <w:rsid w:val="006B18C7"/>
    <w:rsid w:val="006B1B70"/>
    <w:rsid w:val="006C3B26"/>
    <w:rsid w:val="006C50CC"/>
    <w:rsid w:val="006C6571"/>
    <w:rsid w:val="006C7723"/>
    <w:rsid w:val="006D188B"/>
    <w:rsid w:val="006D1C7A"/>
    <w:rsid w:val="006D2C86"/>
    <w:rsid w:val="006D4603"/>
    <w:rsid w:val="006D6F68"/>
    <w:rsid w:val="006E399F"/>
    <w:rsid w:val="006E3B1A"/>
    <w:rsid w:val="006F0C17"/>
    <w:rsid w:val="006F3A13"/>
    <w:rsid w:val="006F3CAF"/>
    <w:rsid w:val="006F3E57"/>
    <w:rsid w:val="006F441D"/>
    <w:rsid w:val="006F707B"/>
    <w:rsid w:val="00702FE0"/>
    <w:rsid w:val="007036EF"/>
    <w:rsid w:val="00703B77"/>
    <w:rsid w:val="007069C2"/>
    <w:rsid w:val="007129B2"/>
    <w:rsid w:val="007129C1"/>
    <w:rsid w:val="0071384A"/>
    <w:rsid w:val="00713EE1"/>
    <w:rsid w:val="00715990"/>
    <w:rsid w:val="00715E75"/>
    <w:rsid w:val="007210A0"/>
    <w:rsid w:val="00721723"/>
    <w:rsid w:val="0072563E"/>
    <w:rsid w:val="007256EC"/>
    <w:rsid w:val="00725FC1"/>
    <w:rsid w:val="00727F83"/>
    <w:rsid w:val="00730C2B"/>
    <w:rsid w:val="00732E1B"/>
    <w:rsid w:val="00733B79"/>
    <w:rsid w:val="00736D8D"/>
    <w:rsid w:val="0074061E"/>
    <w:rsid w:val="00742BC2"/>
    <w:rsid w:val="0074405C"/>
    <w:rsid w:val="007441E9"/>
    <w:rsid w:val="00745C50"/>
    <w:rsid w:val="007461F1"/>
    <w:rsid w:val="007473AF"/>
    <w:rsid w:val="00752EBA"/>
    <w:rsid w:val="00753243"/>
    <w:rsid w:val="007556A7"/>
    <w:rsid w:val="00756F1C"/>
    <w:rsid w:val="00760B7E"/>
    <w:rsid w:val="00774626"/>
    <w:rsid w:val="00777AE3"/>
    <w:rsid w:val="00781C46"/>
    <w:rsid w:val="00782223"/>
    <w:rsid w:val="00786661"/>
    <w:rsid w:val="00787D01"/>
    <w:rsid w:val="007A0F64"/>
    <w:rsid w:val="007A1C03"/>
    <w:rsid w:val="007A6BDA"/>
    <w:rsid w:val="007B1D8D"/>
    <w:rsid w:val="007B20D3"/>
    <w:rsid w:val="007B4389"/>
    <w:rsid w:val="007B4A34"/>
    <w:rsid w:val="007B61C4"/>
    <w:rsid w:val="007C0C6C"/>
    <w:rsid w:val="007C3DC5"/>
    <w:rsid w:val="007C5D97"/>
    <w:rsid w:val="007D0B1E"/>
    <w:rsid w:val="007D2E53"/>
    <w:rsid w:val="007D43A1"/>
    <w:rsid w:val="007E2BA4"/>
    <w:rsid w:val="007E532E"/>
    <w:rsid w:val="007E5D4A"/>
    <w:rsid w:val="007E6734"/>
    <w:rsid w:val="007E6AB9"/>
    <w:rsid w:val="007F0420"/>
    <w:rsid w:val="007F1264"/>
    <w:rsid w:val="007F606E"/>
    <w:rsid w:val="007F7A62"/>
    <w:rsid w:val="0080096C"/>
    <w:rsid w:val="0080140C"/>
    <w:rsid w:val="00801EC2"/>
    <w:rsid w:val="00802B8E"/>
    <w:rsid w:val="0080328B"/>
    <w:rsid w:val="00805720"/>
    <w:rsid w:val="00806F09"/>
    <w:rsid w:val="00810CA8"/>
    <w:rsid w:val="008134A8"/>
    <w:rsid w:val="00816B7D"/>
    <w:rsid w:val="00821571"/>
    <w:rsid w:val="008215BD"/>
    <w:rsid w:val="00822867"/>
    <w:rsid w:val="008235CA"/>
    <w:rsid w:val="00824169"/>
    <w:rsid w:val="008250FE"/>
    <w:rsid w:val="00837A0C"/>
    <w:rsid w:val="00837BC8"/>
    <w:rsid w:val="00837FA0"/>
    <w:rsid w:val="00842055"/>
    <w:rsid w:val="0084237A"/>
    <w:rsid w:val="008431E6"/>
    <w:rsid w:val="00845EEB"/>
    <w:rsid w:val="0085179A"/>
    <w:rsid w:val="0085294A"/>
    <w:rsid w:val="00853BD4"/>
    <w:rsid w:val="00853F47"/>
    <w:rsid w:val="00862BFA"/>
    <w:rsid w:val="008711C8"/>
    <w:rsid w:val="00871695"/>
    <w:rsid w:val="008720EF"/>
    <w:rsid w:val="008732A9"/>
    <w:rsid w:val="00876209"/>
    <w:rsid w:val="0087684F"/>
    <w:rsid w:val="00877207"/>
    <w:rsid w:val="00877357"/>
    <w:rsid w:val="008779DF"/>
    <w:rsid w:val="008810F4"/>
    <w:rsid w:val="00882108"/>
    <w:rsid w:val="0088561F"/>
    <w:rsid w:val="00887B6E"/>
    <w:rsid w:val="00890439"/>
    <w:rsid w:val="00892AB6"/>
    <w:rsid w:val="00894829"/>
    <w:rsid w:val="008978BD"/>
    <w:rsid w:val="00897E9E"/>
    <w:rsid w:val="008A1BB5"/>
    <w:rsid w:val="008A5FDA"/>
    <w:rsid w:val="008A7DC3"/>
    <w:rsid w:val="008B0B03"/>
    <w:rsid w:val="008B1312"/>
    <w:rsid w:val="008B1C59"/>
    <w:rsid w:val="008B282D"/>
    <w:rsid w:val="008B48FA"/>
    <w:rsid w:val="008B5271"/>
    <w:rsid w:val="008C1B23"/>
    <w:rsid w:val="008C427F"/>
    <w:rsid w:val="008C68D5"/>
    <w:rsid w:val="008D052F"/>
    <w:rsid w:val="008D053C"/>
    <w:rsid w:val="008E0B93"/>
    <w:rsid w:val="008E152A"/>
    <w:rsid w:val="008E24EE"/>
    <w:rsid w:val="008F022E"/>
    <w:rsid w:val="008F22DF"/>
    <w:rsid w:val="008F2AAF"/>
    <w:rsid w:val="008F2B21"/>
    <w:rsid w:val="008F57D3"/>
    <w:rsid w:val="008F5DE9"/>
    <w:rsid w:val="008F6E59"/>
    <w:rsid w:val="008F7D34"/>
    <w:rsid w:val="00914B89"/>
    <w:rsid w:val="00914BDE"/>
    <w:rsid w:val="00915210"/>
    <w:rsid w:val="009207A5"/>
    <w:rsid w:val="00920ED7"/>
    <w:rsid w:val="009220FC"/>
    <w:rsid w:val="009235B2"/>
    <w:rsid w:val="00923803"/>
    <w:rsid w:val="0092511C"/>
    <w:rsid w:val="009269D3"/>
    <w:rsid w:val="00927DA8"/>
    <w:rsid w:val="009319C6"/>
    <w:rsid w:val="00936C92"/>
    <w:rsid w:val="00937D5F"/>
    <w:rsid w:val="009402B2"/>
    <w:rsid w:val="00943A61"/>
    <w:rsid w:val="0094742F"/>
    <w:rsid w:val="0095529A"/>
    <w:rsid w:val="009564AE"/>
    <w:rsid w:val="00957940"/>
    <w:rsid w:val="009604BE"/>
    <w:rsid w:val="00960D8E"/>
    <w:rsid w:val="00962656"/>
    <w:rsid w:val="00964357"/>
    <w:rsid w:val="00964A74"/>
    <w:rsid w:val="00967F08"/>
    <w:rsid w:val="00972196"/>
    <w:rsid w:val="00972B63"/>
    <w:rsid w:val="00977EC5"/>
    <w:rsid w:val="00983A69"/>
    <w:rsid w:val="00985737"/>
    <w:rsid w:val="00986CBB"/>
    <w:rsid w:val="009876FE"/>
    <w:rsid w:val="00990DA0"/>
    <w:rsid w:val="009915B9"/>
    <w:rsid w:val="00992CFC"/>
    <w:rsid w:val="009952BE"/>
    <w:rsid w:val="009954D0"/>
    <w:rsid w:val="0099712C"/>
    <w:rsid w:val="009A2FDA"/>
    <w:rsid w:val="009A670C"/>
    <w:rsid w:val="009A68C9"/>
    <w:rsid w:val="009B07D4"/>
    <w:rsid w:val="009B0BE2"/>
    <w:rsid w:val="009B216B"/>
    <w:rsid w:val="009B4794"/>
    <w:rsid w:val="009C1279"/>
    <w:rsid w:val="009C1B1D"/>
    <w:rsid w:val="009C1E15"/>
    <w:rsid w:val="009C399B"/>
    <w:rsid w:val="009C5006"/>
    <w:rsid w:val="009C6D86"/>
    <w:rsid w:val="009D1254"/>
    <w:rsid w:val="009D3796"/>
    <w:rsid w:val="009D6677"/>
    <w:rsid w:val="009D7E1D"/>
    <w:rsid w:val="009E279D"/>
    <w:rsid w:val="009E5065"/>
    <w:rsid w:val="009E5F51"/>
    <w:rsid w:val="009E7631"/>
    <w:rsid w:val="009F1FA6"/>
    <w:rsid w:val="009F2FF5"/>
    <w:rsid w:val="009F7AEC"/>
    <w:rsid w:val="00A002A6"/>
    <w:rsid w:val="00A002DD"/>
    <w:rsid w:val="00A0199B"/>
    <w:rsid w:val="00A04F8B"/>
    <w:rsid w:val="00A063B5"/>
    <w:rsid w:val="00A06712"/>
    <w:rsid w:val="00A075E9"/>
    <w:rsid w:val="00A10964"/>
    <w:rsid w:val="00A10F0A"/>
    <w:rsid w:val="00A11748"/>
    <w:rsid w:val="00A218AD"/>
    <w:rsid w:val="00A235C0"/>
    <w:rsid w:val="00A24480"/>
    <w:rsid w:val="00A34910"/>
    <w:rsid w:val="00A35EBE"/>
    <w:rsid w:val="00A373CC"/>
    <w:rsid w:val="00A37BB2"/>
    <w:rsid w:val="00A42C90"/>
    <w:rsid w:val="00A43EC7"/>
    <w:rsid w:val="00A441D3"/>
    <w:rsid w:val="00A45321"/>
    <w:rsid w:val="00A50FD1"/>
    <w:rsid w:val="00A51CAC"/>
    <w:rsid w:val="00A52868"/>
    <w:rsid w:val="00A52950"/>
    <w:rsid w:val="00A54C81"/>
    <w:rsid w:val="00A57107"/>
    <w:rsid w:val="00A60CCD"/>
    <w:rsid w:val="00A6100D"/>
    <w:rsid w:val="00A63661"/>
    <w:rsid w:val="00A64C3B"/>
    <w:rsid w:val="00A658D2"/>
    <w:rsid w:val="00A65BCC"/>
    <w:rsid w:val="00A67818"/>
    <w:rsid w:val="00A7269D"/>
    <w:rsid w:val="00A737AF"/>
    <w:rsid w:val="00A76596"/>
    <w:rsid w:val="00A8202B"/>
    <w:rsid w:val="00A82345"/>
    <w:rsid w:val="00A829B2"/>
    <w:rsid w:val="00A82E48"/>
    <w:rsid w:val="00A83B29"/>
    <w:rsid w:val="00A84156"/>
    <w:rsid w:val="00A85BBD"/>
    <w:rsid w:val="00A873D0"/>
    <w:rsid w:val="00A87B1C"/>
    <w:rsid w:val="00A904ED"/>
    <w:rsid w:val="00A90679"/>
    <w:rsid w:val="00A92125"/>
    <w:rsid w:val="00A93785"/>
    <w:rsid w:val="00A93FF2"/>
    <w:rsid w:val="00A94337"/>
    <w:rsid w:val="00A953EE"/>
    <w:rsid w:val="00A962B1"/>
    <w:rsid w:val="00AA09F6"/>
    <w:rsid w:val="00AA1887"/>
    <w:rsid w:val="00AA36D2"/>
    <w:rsid w:val="00AA38A5"/>
    <w:rsid w:val="00AA4A48"/>
    <w:rsid w:val="00AA6F3C"/>
    <w:rsid w:val="00AB093E"/>
    <w:rsid w:val="00AB3A45"/>
    <w:rsid w:val="00AB571B"/>
    <w:rsid w:val="00AB7985"/>
    <w:rsid w:val="00AB7D63"/>
    <w:rsid w:val="00AC0728"/>
    <w:rsid w:val="00AC155A"/>
    <w:rsid w:val="00AC256A"/>
    <w:rsid w:val="00AC51F4"/>
    <w:rsid w:val="00AC7B66"/>
    <w:rsid w:val="00AD036B"/>
    <w:rsid w:val="00AD1C95"/>
    <w:rsid w:val="00AD1EC6"/>
    <w:rsid w:val="00AD20DF"/>
    <w:rsid w:val="00AE02A1"/>
    <w:rsid w:val="00AE0707"/>
    <w:rsid w:val="00AE3DD4"/>
    <w:rsid w:val="00AE4B36"/>
    <w:rsid w:val="00AE52C6"/>
    <w:rsid w:val="00AF4B65"/>
    <w:rsid w:val="00B003B1"/>
    <w:rsid w:val="00B02AD9"/>
    <w:rsid w:val="00B05D33"/>
    <w:rsid w:val="00B0774D"/>
    <w:rsid w:val="00B07CE8"/>
    <w:rsid w:val="00B113DA"/>
    <w:rsid w:val="00B12CE5"/>
    <w:rsid w:val="00B13A92"/>
    <w:rsid w:val="00B14D40"/>
    <w:rsid w:val="00B15310"/>
    <w:rsid w:val="00B20F00"/>
    <w:rsid w:val="00B22781"/>
    <w:rsid w:val="00B23E88"/>
    <w:rsid w:val="00B303F3"/>
    <w:rsid w:val="00B320FC"/>
    <w:rsid w:val="00B338D7"/>
    <w:rsid w:val="00B34572"/>
    <w:rsid w:val="00B3638E"/>
    <w:rsid w:val="00B36893"/>
    <w:rsid w:val="00B41369"/>
    <w:rsid w:val="00B43A59"/>
    <w:rsid w:val="00B44CB3"/>
    <w:rsid w:val="00B452E5"/>
    <w:rsid w:val="00B45E6C"/>
    <w:rsid w:val="00B470DE"/>
    <w:rsid w:val="00B47239"/>
    <w:rsid w:val="00B47EA4"/>
    <w:rsid w:val="00B50E69"/>
    <w:rsid w:val="00B536E6"/>
    <w:rsid w:val="00B55564"/>
    <w:rsid w:val="00B557FA"/>
    <w:rsid w:val="00B60334"/>
    <w:rsid w:val="00B605EB"/>
    <w:rsid w:val="00B628B1"/>
    <w:rsid w:val="00B63B81"/>
    <w:rsid w:val="00B66ED4"/>
    <w:rsid w:val="00B674E8"/>
    <w:rsid w:val="00B67C67"/>
    <w:rsid w:val="00B710AA"/>
    <w:rsid w:val="00B71A2A"/>
    <w:rsid w:val="00B72F3F"/>
    <w:rsid w:val="00B73C50"/>
    <w:rsid w:val="00B7447D"/>
    <w:rsid w:val="00B75524"/>
    <w:rsid w:val="00B77C22"/>
    <w:rsid w:val="00B91D82"/>
    <w:rsid w:val="00B939DB"/>
    <w:rsid w:val="00B96E19"/>
    <w:rsid w:val="00BA4AB0"/>
    <w:rsid w:val="00BA4C77"/>
    <w:rsid w:val="00BA787B"/>
    <w:rsid w:val="00BB1E44"/>
    <w:rsid w:val="00BB4B4F"/>
    <w:rsid w:val="00BB5104"/>
    <w:rsid w:val="00BC42BD"/>
    <w:rsid w:val="00BD0D18"/>
    <w:rsid w:val="00BD10BA"/>
    <w:rsid w:val="00BD15EB"/>
    <w:rsid w:val="00BD2050"/>
    <w:rsid w:val="00BD3EF3"/>
    <w:rsid w:val="00BE0D23"/>
    <w:rsid w:val="00BE2F9F"/>
    <w:rsid w:val="00BE711C"/>
    <w:rsid w:val="00BF1150"/>
    <w:rsid w:val="00BF1447"/>
    <w:rsid w:val="00BF211C"/>
    <w:rsid w:val="00BF5A30"/>
    <w:rsid w:val="00BF6567"/>
    <w:rsid w:val="00C02CB6"/>
    <w:rsid w:val="00C03450"/>
    <w:rsid w:val="00C050CC"/>
    <w:rsid w:val="00C0546C"/>
    <w:rsid w:val="00C07C39"/>
    <w:rsid w:val="00C11B4E"/>
    <w:rsid w:val="00C1297B"/>
    <w:rsid w:val="00C14472"/>
    <w:rsid w:val="00C154DD"/>
    <w:rsid w:val="00C1645C"/>
    <w:rsid w:val="00C1772A"/>
    <w:rsid w:val="00C2173D"/>
    <w:rsid w:val="00C253E6"/>
    <w:rsid w:val="00C2605E"/>
    <w:rsid w:val="00C263F1"/>
    <w:rsid w:val="00C265F4"/>
    <w:rsid w:val="00C27271"/>
    <w:rsid w:val="00C32209"/>
    <w:rsid w:val="00C32405"/>
    <w:rsid w:val="00C3295B"/>
    <w:rsid w:val="00C333B8"/>
    <w:rsid w:val="00C33D3D"/>
    <w:rsid w:val="00C34104"/>
    <w:rsid w:val="00C36CA4"/>
    <w:rsid w:val="00C42B90"/>
    <w:rsid w:val="00C45D26"/>
    <w:rsid w:val="00C46CCE"/>
    <w:rsid w:val="00C4748C"/>
    <w:rsid w:val="00C4787A"/>
    <w:rsid w:val="00C5143A"/>
    <w:rsid w:val="00C5209A"/>
    <w:rsid w:val="00C54DA5"/>
    <w:rsid w:val="00C60202"/>
    <w:rsid w:val="00C62ABC"/>
    <w:rsid w:val="00C630B2"/>
    <w:rsid w:val="00C63692"/>
    <w:rsid w:val="00C63A4A"/>
    <w:rsid w:val="00C65C8A"/>
    <w:rsid w:val="00C678E1"/>
    <w:rsid w:val="00C72DDA"/>
    <w:rsid w:val="00C72E1E"/>
    <w:rsid w:val="00C7481E"/>
    <w:rsid w:val="00C74D1F"/>
    <w:rsid w:val="00C76B76"/>
    <w:rsid w:val="00C77281"/>
    <w:rsid w:val="00C81235"/>
    <w:rsid w:val="00C823AE"/>
    <w:rsid w:val="00C84141"/>
    <w:rsid w:val="00C86BFF"/>
    <w:rsid w:val="00C87DC1"/>
    <w:rsid w:val="00C90B1C"/>
    <w:rsid w:val="00C931A3"/>
    <w:rsid w:val="00CA0955"/>
    <w:rsid w:val="00CA0A61"/>
    <w:rsid w:val="00CB18E8"/>
    <w:rsid w:val="00CB32F0"/>
    <w:rsid w:val="00CB4797"/>
    <w:rsid w:val="00CC189A"/>
    <w:rsid w:val="00CC361E"/>
    <w:rsid w:val="00CC5285"/>
    <w:rsid w:val="00CD1BD6"/>
    <w:rsid w:val="00CD3D15"/>
    <w:rsid w:val="00CD5795"/>
    <w:rsid w:val="00CD6F23"/>
    <w:rsid w:val="00CE1723"/>
    <w:rsid w:val="00CE221D"/>
    <w:rsid w:val="00CE7C21"/>
    <w:rsid w:val="00CF2AF9"/>
    <w:rsid w:val="00CF4404"/>
    <w:rsid w:val="00CF6E50"/>
    <w:rsid w:val="00D04D98"/>
    <w:rsid w:val="00D13F50"/>
    <w:rsid w:val="00D148DC"/>
    <w:rsid w:val="00D17562"/>
    <w:rsid w:val="00D17998"/>
    <w:rsid w:val="00D20F5F"/>
    <w:rsid w:val="00D21FE1"/>
    <w:rsid w:val="00D23C63"/>
    <w:rsid w:val="00D26261"/>
    <w:rsid w:val="00D32605"/>
    <w:rsid w:val="00D326CF"/>
    <w:rsid w:val="00D3314B"/>
    <w:rsid w:val="00D35637"/>
    <w:rsid w:val="00D361C7"/>
    <w:rsid w:val="00D4559C"/>
    <w:rsid w:val="00D45ACC"/>
    <w:rsid w:val="00D54253"/>
    <w:rsid w:val="00D5633A"/>
    <w:rsid w:val="00D56C9A"/>
    <w:rsid w:val="00D62BDB"/>
    <w:rsid w:val="00D6755C"/>
    <w:rsid w:val="00D700C4"/>
    <w:rsid w:val="00D7079F"/>
    <w:rsid w:val="00D74B85"/>
    <w:rsid w:val="00D7576A"/>
    <w:rsid w:val="00D75FA3"/>
    <w:rsid w:val="00D7683E"/>
    <w:rsid w:val="00D81362"/>
    <w:rsid w:val="00D819AA"/>
    <w:rsid w:val="00D8377C"/>
    <w:rsid w:val="00D842FE"/>
    <w:rsid w:val="00D878C6"/>
    <w:rsid w:val="00D87EB5"/>
    <w:rsid w:val="00D91AF0"/>
    <w:rsid w:val="00D921FB"/>
    <w:rsid w:val="00D93424"/>
    <w:rsid w:val="00D97088"/>
    <w:rsid w:val="00DA0EFD"/>
    <w:rsid w:val="00DA1EA4"/>
    <w:rsid w:val="00DA5FF1"/>
    <w:rsid w:val="00DA6F37"/>
    <w:rsid w:val="00DA7992"/>
    <w:rsid w:val="00DB1F40"/>
    <w:rsid w:val="00DB3A94"/>
    <w:rsid w:val="00DB404E"/>
    <w:rsid w:val="00DB5640"/>
    <w:rsid w:val="00DC0EE8"/>
    <w:rsid w:val="00DC17BA"/>
    <w:rsid w:val="00DC2695"/>
    <w:rsid w:val="00DC4E72"/>
    <w:rsid w:val="00DC7F23"/>
    <w:rsid w:val="00DC7FD8"/>
    <w:rsid w:val="00DD221E"/>
    <w:rsid w:val="00DD3774"/>
    <w:rsid w:val="00DD3FE7"/>
    <w:rsid w:val="00DD67C8"/>
    <w:rsid w:val="00DD762E"/>
    <w:rsid w:val="00DD7656"/>
    <w:rsid w:val="00DD7687"/>
    <w:rsid w:val="00DE08A3"/>
    <w:rsid w:val="00DE157E"/>
    <w:rsid w:val="00DE41E1"/>
    <w:rsid w:val="00DE73D1"/>
    <w:rsid w:val="00DF054A"/>
    <w:rsid w:val="00DF0F72"/>
    <w:rsid w:val="00DF1004"/>
    <w:rsid w:val="00DF5BDB"/>
    <w:rsid w:val="00E02F17"/>
    <w:rsid w:val="00E03F7E"/>
    <w:rsid w:val="00E10087"/>
    <w:rsid w:val="00E12208"/>
    <w:rsid w:val="00E134D9"/>
    <w:rsid w:val="00E154B3"/>
    <w:rsid w:val="00E16220"/>
    <w:rsid w:val="00E17285"/>
    <w:rsid w:val="00E206DA"/>
    <w:rsid w:val="00E258CF"/>
    <w:rsid w:val="00E25BAA"/>
    <w:rsid w:val="00E26530"/>
    <w:rsid w:val="00E27449"/>
    <w:rsid w:val="00E32531"/>
    <w:rsid w:val="00E37711"/>
    <w:rsid w:val="00E50EAE"/>
    <w:rsid w:val="00E5168D"/>
    <w:rsid w:val="00E53BD5"/>
    <w:rsid w:val="00E53F3C"/>
    <w:rsid w:val="00E54B62"/>
    <w:rsid w:val="00E617E0"/>
    <w:rsid w:val="00E62327"/>
    <w:rsid w:val="00E6245B"/>
    <w:rsid w:val="00E625DE"/>
    <w:rsid w:val="00E64134"/>
    <w:rsid w:val="00E65582"/>
    <w:rsid w:val="00E70C5B"/>
    <w:rsid w:val="00E7112F"/>
    <w:rsid w:val="00E72BE0"/>
    <w:rsid w:val="00E75D21"/>
    <w:rsid w:val="00E769C4"/>
    <w:rsid w:val="00E77C39"/>
    <w:rsid w:val="00E82AAC"/>
    <w:rsid w:val="00E86E24"/>
    <w:rsid w:val="00E902AA"/>
    <w:rsid w:val="00E95025"/>
    <w:rsid w:val="00E9518A"/>
    <w:rsid w:val="00E971D1"/>
    <w:rsid w:val="00E9727E"/>
    <w:rsid w:val="00E97CAA"/>
    <w:rsid w:val="00EA5D8E"/>
    <w:rsid w:val="00EA6378"/>
    <w:rsid w:val="00EB2AD9"/>
    <w:rsid w:val="00EB58AE"/>
    <w:rsid w:val="00EB5D28"/>
    <w:rsid w:val="00EB7178"/>
    <w:rsid w:val="00EB7293"/>
    <w:rsid w:val="00EC104E"/>
    <w:rsid w:val="00EC1C1D"/>
    <w:rsid w:val="00EC25E7"/>
    <w:rsid w:val="00EC377B"/>
    <w:rsid w:val="00EC4289"/>
    <w:rsid w:val="00EC4FC8"/>
    <w:rsid w:val="00ED4058"/>
    <w:rsid w:val="00ED4966"/>
    <w:rsid w:val="00ED560F"/>
    <w:rsid w:val="00ED7B0A"/>
    <w:rsid w:val="00EE0A60"/>
    <w:rsid w:val="00EE11E2"/>
    <w:rsid w:val="00EE1A2A"/>
    <w:rsid w:val="00EE3529"/>
    <w:rsid w:val="00EE53B7"/>
    <w:rsid w:val="00EF28FB"/>
    <w:rsid w:val="00EF3B70"/>
    <w:rsid w:val="00EF7155"/>
    <w:rsid w:val="00EF73CB"/>
    <w:rsid w:val="00F03EFC"/>
    <w:rsid w:val="00F071DE"/>
    <w:rsid w:val="00F07B29"/>
    <w:rsid w:val="00F109CE"/>
    <w:rsid w:val="00F1374F"/>
    <w:rsid w:val="00F13EB9"/>
    <w:rsid w:val="00F14A55"/>
    <w:rsid w:val="00F20003"/>
    <w:rsid w:val="00F201EE"/>
    <w:rsid w:val="00F213F8"/>
    <w:rsid w:val="00F220E6"/>
    <w:rsid w:val="00F22DB6"/>
    <w:rsid w:val="00F23351"/>
    <w:rsid w:val="00F24E19"/>
    <w:rsid w:val="00F253F4"/>
    <w:rsid w:val="00F26741"/>
    <w:rsid w:val="00F26ADB"/>
    <w:rsid w:val="00F303EB"/>
    <w:rsid w:val="00F30533"/>
    <w:rsid w:val="00F3245E"/>
    <w:rsid w:val="00F32D4C"/>
    <w:rsid w:val="00F349EA"/>
    <w:rsid w:val="00F36D81"/>
    <w:rsid w:val="00F37C3B"/>
    <w:rsid w:val="00F37ED2"/>
    <w:rsid w:val="00F41BD1"/>
    <w:rsid w:val="00F41E66"/>
    <w:rsid w:val="00F41FBB"/>
    <w:rsid w:val="00F43395"/>
    <w:rsid w:val="00F44BCA"/>
    <w:rsid w:val="00F44E83"/>
    <w:rsid w:val="00F44F4C"/>
    <w:rsid w:val="00F5037B"/>
    <w:rsid w:val="00F51EA8"/>
    <w:rsid w:val="00F52068"/>
    <w:rsid w:val="00F569C0"/>
    <w:rsid w:val="00F56A1F"/>
    <w:rsid w:val="00F570EA"/>
    <w:rsid w:val="00F57C70"/>
    <w:rsid w:val="00F6143C"/>
    <w:rsid w:val="00F61C33"/>
    <w:rsid w:val="00F631FF"/>
    <w:rsid w:val="00F6340D"/>
    <w:rsid w:val="00F65932"/>
    <w:rsid w:val="00F73915"/>
    <w:rsid w:val="00F766CC"/>
    <w:rsid w:val="00F76B2D"/>
    <w:rsid w:val="00F775E0"/>
    <w:rsid w:val="00F81024"/>
    <w:rsid w:val="00F81715"/>
    <w:rsid w:val="00F840AB"/>
    <w:rsid w:val="00F869DE"/>
    <w:rsid w:val="00F90044"/>
    <w:rsid w:val="00F917DE"/>
    <w:rsid w:val="00F940DA"/>
    <w:rsid w:val="00F9781E"/>
    <w:rsid w:val="00F97B0D"/>
    <w:rsid w:val="00FA19F5"/>
    <w:rsid w:val="00FA3604"/>
    <w:rsid w:val="00FA57D2"/>
    <w:rsid w:val="00FA73EF"/>
    <w:rsid w:val="00FA7E56"/>
    <w:rsid w:val="00FB226C"/>
    <w:rsid w:val="00FB3EAD"/>
    <w:rsid w:val="00FB4CDF"/>
    <w:rsid w:val="00FB7292"/>
    <w:rsid w:val="00FB7C54"/>
    <w:rsid w:val="00FC258C"/>
    <w:rsid w:val="00FC3241"/>
    <w:rsid w:val="00FC4066"/>
    <w:rsid w:val="00FC5E65"/>
    <w:rsid w:val="00FD1DA1"/>
    <w:rsid w:val="00FD6D10"/>
    <w:rsid w:val="00FD71F7"/>
    <w:rsid w:val="00FD7FC7"/>
    <w:rsid w:val="00FE213A"/>
    <w:rsid w:val="00FE3A66"/>
    <w:rsid w:val="00FE4756"/>
    <w:rsid w:val="00FE4A56"/>
    <w:rsid w:val="00FE5DAB"/>
    <w:rsid w:val="00FE709E"/>
    <w:rsid w:val="00FE7FB4"/>
    <w:rsid w:val="00FF2163"/>
    <w:rsid w:val="00FF2808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2C98A-E6DD-4696-AC81-ACD79D6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530"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13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374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3744F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8A5FDA"/>
    <w:rPr>
      <w:color w:val="0000FF"/>
      <w:u w:val="single"/>
    </w:rPr>
  </w:style>
  <w:style w:type="paragraph" w:styleId="truktradokumentu">
    <w:name w:val="Document Map"/>
    <w:basedOn w:val="Normlny"/>
    <w:semiHidden/>
    <w:rsid w:val="00D175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y"/>
    <w:rsid w:val="00D17562"/>
    <w:rPr>
      <w:szCs w:val="20"/>
      <w:lang w:eastAsia="cs-CZ"/>
    </w:rPr>
  </w:style>
  <w:style w:type="paragraph" w:styleId="PredformtovanHTML">
    <w:name w:val="HTML Preformatted"/>
    <w:basedOn w:val="Normlny"/>
    <w:rsid w:val="00695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paragraph" w:styleId="Normlnywebov">
    <w:name w:val="Normal (Web)"/>
    <w:basedOn w:val="Normlny"/>
    <w:uiPriority w:val="99"/>
    <w:rsid w:val="00073F80"/>
    <w:pPr>
      <w:spacing w:before="100" w:beforeAutospacing="1" w:after="119"/>
    </w:pPr>
    <w:rPr>
      <w:lang w:val="en-US" w:eastAsia="en-US"/>
    </w:rPr>
  </w:style>
  <w:style w:type="paragraph" w:styleId="Odsekzoznamu">
    <w:name w:val="List Paragraph"/>
    <w:basedOn w:val="Normlny"/>
    <w:uiPriority w:val="34"/>
    <w:qFormat/>
    <w:rsid w:val="00073F80"/>
    <w:pPr>
      <w:ind w:left="708"/>
    </w:pPr>
  </w:style>
  <w:style w:type="table" w:styleId="Mriekatabuky">
    <w:name w:val="Table Grid"/>
    <w:basedOn w:val="Normlnatabuka"/>
    <w:rsid w:val="00550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pcetabuky5">
    <w:name w:val="Table Columns 5"/>
    <w:basedOn w:val="Normlnatabuka"/>
    <w:rsid w:val="0055063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Default">
    <w:name w:val="Default"/>
    <w:rsid w:val="004200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715E7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715E75"/>
  </w:style>
  <w:style w:type="character" w:styleId="Odkaznapoznmkupodiarou">
    <w:name w:val="footnote reference"/>
    <w:basedOn w:val="Predvolenpsmoodseku"/>
    <w:rsid w:val="00715E75"/>
    <w:rPr>
      <w:vertAlign w:val="superscript"/>
    </w:rPr>
  </w:style>
  <w:style w:type="paragraph" w:styleId="Textbubliny">
    <w:name w:val="Balloon Text"/>
    <w:basedOn w:val="Normlny"/>
    <w:link w:val="TextbublinyChar"/>
    <w:semiHidden/>
    <w:unhideWhenUsed/>
    <w:rsid w:val="000C38E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C38E3"/>
    <w:rPr>
      <w:rFonts w:ascii="Segoe UI" w:hAnsi="Segoe UI" w:cs="Segoe UI"/>
      <w:sz w:val="18"/>
      <w:szCs w:val="18"/>
    </w:rPr>
  </w:style>
  <w:style w:type="character" w:customStyle="1" w:styleId="st">
    <w:name w:val="st"/>
    <w:basedOn w:val="Predvolenpsmoodseku"/>
    <w:rsid w:val="00163585"/>
  </w:style>
  <w:style w:type="character" w:styleId="Zvraznenie">
    <w:name w:val="Emphasis"/>
    <w:basedOn w:val="Predvolenpsmoodseku"/>
    <w:uiPriority w:val="20"/>
    <w:qFormat/>
    <w:rsid w:val="00163585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333C8"/>
    <w:rPr>
      <w:b/>
      <w:bCs/>
      <w:kern w:val="36"/>
      <w:sz w:val="48"/>
      <w:szCs w:val="48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333C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33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333C8"/>
    <w:rPr>
      <w:rFonts w:ascii="Arial" w:hAnsi="Arial" w:cs="Arial"/>
      <w:vanish/>
      <w:sz w:val="16"/>
      <w:szCs w:val="16"/>
    </w:rPr>
  </w:style>
  <w:style w:type="character" w:customStyle="1" w:styleId="nadpis">
    <w:name w:val="nadpis"/>
    <w:rsid w:val="00DC7F23"/>
    <w:rPr>
      <w:b/>
      <w:sz w:val="32"/>
      <w:szCs w:val="32"/>
    </w:rPr>
  </w:style>
  <w:style w:type="character" w:customStyle="1" w:styleId="nadpis2">
    <w:name w:val="nadpis2"/>
    <w:rsid w:val="00DC7F23"/>
    <w:rPr>
      <w:b/>
      <w:sz w:val="26"/>
      <w:szCs w:val="26"/>
    </w:rPr>
  </w:style>
  <w:style w:type="character" w:customStyle="1" w:styleId="nadpis3">
    <w:name w:val="nadpis3"/>
    <w:rsid w:val="00DC7F23"/>
    <w:rPr>
      <w:b/>
      <w:sz w:val="26"/>
      <w:szCs w:val="26"/>
    </w:rPr>
  </w:style>
  <w:style w:type="paragraph" w:customStyle="1" w:styleId="Hlavika1">
    <w:name w:val="Hlavička1"/>
    <w:rsid w:val="00DC7F23"/>
    <w:pPr>
      <w:spacing w:after="600" w:line="276" w:lineRule="auto"/>
      <w:jc w:val="center"/>
    </w:pPr>
    <w:rPr>
      <w:sz w:val="24"/>
      <w:szCs w:val="24"/>
    </w:rPr>
  </w:style>
  <w:style w:type="paragraph" w:customStyle="1" w:styleId="pNadpis">
    <w:name w:val="pNadpis"/>
    <w:rsid w:val="00DC7F23"/>
    <w:pPr>
      <w:spacing w:after="220" w:line="360" w:lineRule="auto"/>
    </w:pPr>
    <w:rPr>
      <w:sz w:val="24"/>
      <w:szCs w:val="24"/>
    </w:rPr>
  </w:style>
  <w:style w:type="paragraph" w:customStyle="1" w:styleId="pNadpis2">
    <w:name w:val="pNadpis2"/>
    <w:rsid w:val="00DC7F23"/>
    <w:pPr>
      <w:spacing w:before="220" w:after="220" w:line="460" w:lineRule="auto"/>
      <w:jc w:val="center"/>
    </w:pPr>
    <w:rPr>
      <w:sz w:val="24"/>
      <w:szCs w:val="24"/>
    </w:rPr>
  </w:style>
  <w:style w:type="paragraph" w:customStyle="1" w:styleId="right">
    <w:name w:val="right"/>
    <w:rsid w:val="00DC7F23"/>
    <w:pPr>
      <w:spacing w:after="200" w:line="276" w:lineRule="auto"/>
      <w:jc w:val="right"/>
    </w:pPr>
    <w:rPr>
      <w:sz w:val="24"/>
      <w:szCs w:val="24"/>
    </w:rPr>
  </w:style>
  <w:style w:type="paragraph" w:customStyle="1" w:styleId="pNormal">
    <w:name w:val="pNormal"/>
    <w:rsid w:val="00DC7F23"/>
    <w:pPr>
      <w:spacing w:after="26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slc@sosl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ko\Plocha\hl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hlpapier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Združená stredná škola služieb Lučenec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Ján Fungáč</dc:creator>
  <cp:lastModifiedBy>MU2</cp:lastModifiedBy>
  <cp:revision>3</cp:revision>
  <cp:lastPrinted>2024-01-15T12:56:00Z</cp:lastPrinted>
  <dcterms:created xsi:type="dcterms:W3CDTF">2024-01-15T12:56:00Z</dcterms:created>
  <dcterms:modified xsi:type="dcterms:W3CDTF">2024-01-15T12:56:00Z</dcterms:modified>
</cp:coreProperties>
</file>