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62" w:rsidRPr="00C1280C" w:rsidRDefault="00E54B62" w:rsidP="00E54B62">
      <w:pPr>
        <w:jc w:val="both"/>
      </w:pPr>
      <w:r>
        <w:tab/>
      </w:r>
    </w:p>
    <w:p w:rsidR="00E26530" w:rsidRDefault="00E26530" w:rsidP="006F0C17">
      <w:pPr>
        <w:jc w:val="center"/>
        <w:rPr>
          <w:b/>
        </w:rPr>
      </w:pPr>
    </w:p>
    <w:p w:rsidR="000A7924" w:rsidRPr="00845997" w:rsidRDefault="000A7924" w:rsidP="000A7924">
      <w:pPr>
        <w:ind w:left="-120"/>
        <w:jc w:val="center"/>
        <w:rPr>
          <w:rFonts w:ascii="Arial" w:hAnsi="Arial" w:cs="Arial"/>
          <w:b/>
          <w:bCs/>
        </w:rPr>
      </w:pPr>
      <w:r w:rsidRPr="00845997">
        <w:rPr>
          <w:rFonts w:ascii="Arial" w:hAnsi="Arial" w:cs="Arial"/>
          <w:b/>
          <w:bCs/>
        </w:rPr>
        <w:t>Riaditeľ</w:t>
      </w:r>
    </w:p>
    <w:p w:rsidR="000A7924" w:rsidRPr="007C19DE" w:rsidRDefault="000A7924" w:rsidP="000A7924">
      <w:pPr>
        <w:ind w:left="-120"/>
        <w:rPr>
          <w:rFonts w:ascii="Arial" w:hAnsi="Arial" w:cs="Arial"/>
          <w:sz w:val="20"/>
          <w:szCs w:val="20"/>
        </w:rPr>
      </w:pPr>
    </w:p>
    <w:p w:rsidR="005F0E49" w:rsidRDefault="000A7924" w:rsidP="000A7924">
      <w:pPr>
        <w:jc w:val="center"/>
        <w:rPr>
          <w:rFonts w:ascii="Arial" w:hAnsi="Arial" w:cs="Arial"/>
          <w:sz w:val="20"/>
          <w:szCs w:val="20"/>
        </w:rPr>
      </w:pPr>
      <w:r w:rsidRPr="004A1096">
        <w:rPr>
          <w:rFonts w:ascii="Arial" w:hAnsi="Arial" w:cs="Arial"/>
          <w:color w:val="000000" w:themeColor="text1"/>
          <w:sz w:val="20"/>
          <w:szCs w:val="20"/>
        </w:rPr>
        <w:t>Strednej odbornej školy hotelových služieb a dopravy, Zvolenská cesta č. 83, 984 01  Lučenec</w:t>
      </w:r>
      <w:r w:rsidRPr="00981D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zverejňuje voľné pracovné miesto na obsadenie pracovnej pozície: </w:t>
      </w:r>
    </w:p>
    <w:p w:rsidR="00E10087" w:rsidRDefault="00E10087" w:rsidP="000A7924">
      <w:pPr>
        <w:jc w:val="center"/>
        <w:rPr>
          <w:rFonts w:ascii="Arial" w:hAnsi="Arial" w:cs="Arial"/>
          <w:sz w:val="20"/>
          <w:szCs w:val="20"/>
        </w:rPr>
      </w:pPr>
    </w:p>
    <w:p w:rsidR="000A7924" w:rsidRDefault="00F24E19" w:rsidP="000A79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Majster odbornej výchovy – </w:t>
      </w:r>
      <w:r w:rsidR="00866871">
        <w:rPr>
          <w:rFonts w:ascii="Arial" w:hAnsi="Arial" w:cs="Arial"/>
          <w:b/>
          <w:sz w:val="20"/>
          <w:szCs w:val="20"/>
        </w:rPr>
        <w:t>karosár</w:t>
      </w:r>
    </w:p>
    <w:p w:rsidR="000A7924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E10087" w:rsidRPr="007C19DE" w:rsidRDefault="00E10087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nástupu</w:t>
      </w:r>
      <w:r w:rsidRPr="007C19D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01.</w:t>
      </w:r>
      <w:r w:rsidR="00866871">
        <w:rPr>
          <w:rFonts w:ascii="Arial" w:hAnsi="Arial" w:cs="Arial"/>
          <w:sz w:val="20"/>
          <w:szCs w:val="20"/>
        </w:rPr>
        <w:t>09.2024</w:t>
      </w:r>
    </w:p>
    <w:p w:rsidR="000A7924" w:rsidRPr="007C19DE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Kvalifikačné predpoklady:</w:t>
      </w: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</w:p>
    <w:p w:rsidR="007210A0" w:rsidRDefault="00E10087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úplné stredné vzdelanie</w:t>
      </w:r>
      <w:r w:rsidR="000A7924" w:rsidRPr="001D0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v zmysle zákona 138/2019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. a vyhl. 1/2020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>. v znení neskorších predpisov</w:t>
      </w:r>
      <w:r w:rsidR="007210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bezúhonnosť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zdravotná, fyzická a duševná, spôsobilosť na výkon pedagogickej činnosti </w:t>
      </w:r>
    </w:p>
    <w:p w:rsidR="0028208D" w:rsidRDefault="0028208D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Požadované doklady: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písomná žiadosť o prijatie do zamestnania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štruktúrovaný profesijný životopis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súhlas na spracovanie a uchovávanie osobných údajov pre účely výberového konania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kópie dokladov o dosiahnutom vzdelaní</w:t>
      </w: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Platové náležitosti: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5C7BFA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Podľa platových taríf zákona č. 553/2003 </w:t>
      </w:r>
      <w:proofErr w:type="spellStart"/>
      <w:r w:rsidRPr="007C19DE">
        <w:rPr>
          <w:rFonts w:ascii="Arial" w:hAnsi="Arial" w:cs="Arial"/>
          <w:sz w:val="20"/>
          <w:szCs w:val="20"/>
        </w:rPr>
        <w:t>Z.z</w:t>
      </w:r>
      <w:proofErr w:type="spellEnd"/>
      <w:r w:rsidRPr="007C19DE">
        <w:rPr>
          <w:rFonts w:ascii="Arial" w:hAnsi="Arial" w:cs="Arial"/>
          <w:sz w:val="20"/>
          <w:szCs w:val="20"/>
        </w:rPr>
        <w:t xml:space="preserve">. o odmeňovaní niektorých zamestnancov pri výkone práce vo verejnom záujme a o zmene a doplnení niektorých zákonov a </w:t>
      </w:r>
      <w:r w:rsidRPr="005C7BFA">
        <w:rPr>
          <w:rFonts w:ascii="Arial" w:hAnsi="Arial" w:cs="Arial"/>
          <w:sz w:val="20"/>
          <w:szCs w:val="20"/>
        </w:rPr>
        <w:t xml:space="preserve">Nariadení vlády Slovenskej republiky č. </w:t>
      </w:r>
      <w:r>
        <w:rPr>
          <w:rFonts w:ascii="Arial" w:hAnsi="Arial" w:cs="Arial"/>
          <w:sz w:val="20"/>
          <w:szCs w:val="20"/>
        </w:rPr>
        <w:t>220/2022</w:t>
      </w:r>
      <w:r w:rsidRPr="005C7BFA">
        <w:rPr>
          <w:rFonts w:ascii="Arial" w:hAnsi="Arial" w:cs="Arial"/>
          <w:sz w:val="20"/>
          <w:szCs w:val="20"/>
        </w:rPr>
        <w:t xml:space="preserve"> Z. z., ktorými sa ustanovujú </w:t>
      </w:r>
      <w:r>
        <w:rPr>
          <w:rFonts w:ascii="Arial" w:hAnsi="Arial" w:cs="Arial"/>
          <w:sz w:val="20"/>
          <w:szCs w:val="20"/>
        </w:rPr>
        <w:t xml:space="preserve">zvýšené stupnice platových taríf zamestnancov pri výkone práce  vo verejnom záujme. 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19DE">
        <w:rPr>
          <w:rFonts w:ascii="Arial" w:hAnsi="Arial" w:cs="Arial"/>
          <w:b/>
          <w:bCs/>
          <w:sz w:val="20"/>
          <w:szCs w:val="20"/>
        </w:rPr>
        <w:t xml:space="preserve">Náplň, druh práce: </w:t>
      </w:r>
    </w:p>
    <w:p w:rsidR="000A7924" w:rsidRDefault="000A7924" w:rsidP="000A7924">
      <w:pPr>
        <w:pStyle w:val="Defaul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pedagogická činnosť pri uskutočňovaní výchovného programu</w:t>
      </w:r>
    </w:p>
    <w:p w:rsidR="00EC25E7" w:rsidRDefault="00EC25E7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 xml:space="preserve">Osobnostné predpoklady a zručnosti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Znalosť práce s PC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Kultivovaný slovný prejav, schopnosť vyjadrovania sa 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Komunikácia /jednanie s ľuďmi/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Samostatnosť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Manuálne zručnosti</w:t>
      </w:r>
    </w:p>
    <w:p w:rsidR="000A7924" w:rsidRPr="007C19DE" w:rsidRDefault="000A7924" w:rsidP="000A79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podania žiadosti: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Žiadosť spolu s požadovanými dokladmi je potrebné doručiť najneskôr do </w:t>
      </w:r>
      <w:r w:rsidR="00E10087">
        <w:rPr>
          <w:rFonts w:ascii="Arial" w:hAnsi="Arial" w:cs="Arial"/>
          <w:sz w:val="20"/>
          <w:szCs w:val="20"/>
        </w:rPr>
        <w:t>2</w:t>
      </w:r>
      <w:r w:rsidR="00D5760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D57604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.202</w:t>
      </w:r>
      <w:r w:rsidR="0086687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emailom: </w:t>
      </w:r>
      <w:r>
        <w:rPr>
          <w:rFonts w:ascii="Arial" w:hAnsi="Arial" w:cs="Arial"/>
          <w:sz w:val="20"/>
          <w:szCs w:val="20"/>
        </w:rPr>
        <w:t xml:space="preserve">na adresu: </w:t>
      </w:r>
      <w:hyperlink r:id="rId7" w:history="1">
        <w:r w:rsidR="00F24E19" w:rsidRPr="004C5353">
          <w:rPr>
            <w:rStyle w:val="Hypertextovprepojenie"/>
            <w:rFonts w:ascii="Arial" w:hAnsi="Arial" w:cs="Arial"/>
            <w:sz w:val="20"/>
            <w:szCs w:val="20"/>
          </w:rPr>
          <w:t>soslc@soslc.sk</w:t>
        </w:r>
      </w:hyperlink>
      <w:r w:rsidR="00383A55">
        <w:rPr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>alebo poštou na adresu školy.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Uchádzači, ktorí budú spĺňať kvalifikačné predpoklady, budú pozvaní na osobný pohovor, ku ktorému si donesú originál dokladov o dosiahnutom vzdelaní, resp. ich overenú kópiu. </w:t>
      </w:r>
    </w:p>
    <w:p w:rsidR="00D56C9A" w:rsidRDefault="00D56C9A" w:rsidP="000A7924">
      <w:pPr>
        <w:jc w:val="both"/>
        <w:rPr>
          <w:rFonts w:ascii="Arial" w:hAnsi="Arial" w:cs="Arial"/>
          <w:sz w:val="20"/>
          <w:szCs w:val="20"/>
        </w:rPr>
      </w:pPr>
    </w:p>
    <w:p w:rsidR="00E10087" w:rsidRPr="007C19DE" w:rsidRDefault="00E10087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Kontaktná osoba: </w:t>
      </w:r>
    </w:p>
    <w:p w:rsidR="000A7924" w:rsidRDefault="00D57604" w:rsidP="000A79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Zsolt </w:t>
      </w:r>
      <w:proofErr w:type="spellStart"/>
      <w:r>
        <w:rPr>
          <w:rFonts w:ascii="Arial" w:hAnsi="Arial" w:cs="Arial"/>
          <w:sz w:val="20"/>
          <w:szCs w:val="20"/>
        </w:rPr>
        <w:t>Habodász</w:t>
      </w:r>
      <w:proofErr w:type="spellEnd"/>
      <w:r w:rsidR="00DF5B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7924">
        <w:rPr>
          <w:rFonts w:ascii="Arial" w:hAnsi="Arial" w:cs="Arial"/>
          <w:sz w:val="20"/>
          <w:szCs w:val="20"/>
        </w:rPr>
        <w:t>t.č</w:t>
      </w:r>
      <w:proofErr w:type="spellEnd"/>
      <w:r w:rsidR="000A7924">
        <w:rPr>
          <w:rFonts w:ascii="Arial" w:hAnsi="Arial" w:cs="Arial"/>
          <w:sz w:val="20"/>
          <w:szCs w:val="20"/>
        </w:rPr>
        <w:t>. +</w:t>
      </w:r>
      <w:r w:rsidR="00383A55" w:rsidRPr="004E2EDD">
        <w:rPr>
          <w:rFonts w:ascii="Arial" w:hAnsi="Arial" w:cs="Arial"/>
          <w:sz w:val="20"/>
          <w:szCs w:val="20"/>
        </w:rPr>
        <w:t>421</w:t>
      </w:r>
      <w:r w:rsidR="00DF5B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4</w:t>
      </w:r>
      <w:r w:rsidR="00A64C3B">
        <w:rPr>
          <w:rFonts w:ascii="Arial" w:hAnsi="Arial" w:cs="Arial"/>
          <w:sz w:val="20"/>
          <w:szCs w:val="20"/>
        </w:rPr>
        <w:t>8</w:t>
      </w:r>
      <w:r w:rsidR="001E148E">
        <w:rPr>
          <w:rFonts w:ascii="Arial" w:hAnsi="Arial" w:cs="Arial"/>
          <w:sz w:val="20"/>
          <w:szCs w:val="20"/>
        </w:rPr>
        <w:t>293093</w:t>
      </w:r>
      <w:bookmarkStart w:id="0" w:name="_GoBack"/>
      <w:bookmarkEnd w:id="0"/>
      <w:r w:rsidR="00F24E19">
        <w:rPr>
          <w:rFonts w:ascii="Arial" w:hAnsi="Arial" w:cs="Arial"/>
          <w:sz w:val="20"/>
          <w:szCs w:val="20"/>
        </w:rPr>
        <w:t xml:space="preserve"> </w:t>
      </w:r>
    </w:p>
    <w:p w:rsidR="00F44E83" w:rsidRDefault="00F44E83" w:rsidP="00D56C9A"/>
    <w:sectPr w:rsidR="00F44E83" w:rsidSect="003E2B6F">
      <w:headerReference w:type="default" r:id="rId8"/>
      <w:footerReference w:type="default" r:id="rId9"/>
      <w:pgSz w:w="11906" w:h="16838" w:code="9"/>
      <w:pgMar w:top="1418" w:right="1274" w:bottom="1588" w:left="130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AC" w:rsidRDefault="00072DAC">
      <w:r>
        <w:separator/>
      </w:r>
    </w:p>
  </w:endnote>
  <w:endnote w:type="continuationSeparator" w:id="0">
    <w:p w:rsidR="00072DAC" w:rsidRDefault="0007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9A" w:rsidRPr="00460AEF" w:rsidRDefault="00D56C9A">
    <w:pPr>
      <w:pStyle w:val="Pt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305435</wp:posOffset>
              </wp:positionV>
              <wp:extent cx="6057900" cy="802005"/>
              <wp:effectExtent l="0" t="0" r="635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802005"/>
                        <a:chOff x="1418" y="14668"/>
                        <a:chExt cx="9540" cy="1263"/>
                      </a:xfrm>
                    </wpg:grpSpPr>
                    <wps:wsp>
                      <wps:cNvPr id="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14668"/>
                          <a:ext cx="2520" cy="1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e-mail: sekretariat@soslc.sk</w:t>
                            </w:r>
                          </w:p>
                          <w:p w:rsidR="00D56C9A" w:rsidRPr="00662061" w:rsidRDefault="00D56C9A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eb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www.soslc.sk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118" y="14668"/>
                          <a:ext cx="252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Bankové spojenie:</w:t>
                            </w:r>
                            <w:r w:rsidRPr="0066206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Štátna 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pokladnica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.: 70003936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94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 8180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6638" y="14668"/>
                          <a:ext cx="198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IČO: 37890221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DIČ: 2021683906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798" y="14668"/>
                          <a:ext cx="2160" cy="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Zvolenská cesta č. 83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984 01  Lučenec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0;margin-top:24.05pt;width:477pt;height:63.15pt;z-index:251659264" coordorigin="1418,14668" coordsize="954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418;top:14668;width:252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e-mail: sekretariat@soslc.sk</w:t>
                      </w:r>
                    </w:p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eb</w:t>
                      </w: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www.soslc.sk</w:t>
                      </w:r>
                    </w:p>
                  </w:txbxContent>
                </v:textbox>
              </v:shape>
              <v:shape id="Text Box 15" o:spid="_x0000_s1028" type="#_x0000_t202" style="position:absolute;left:4118;top:14668;width:252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Bankové spojenie:</w:t>
                      </w:r>
                      <w:r w:rsidRPr="0066206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Štátna 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pokladnica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Č.ú</w:t>
                      </w:r>
                      <w:proofErr w:type="spellEnd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.: 70003936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94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 8180</w:t>
                      </w:r>
                    </w:p>
                  </w:txbxContent>
                </v:textbox>
              </v:shape>
              <v:shape id="Text Box 18" o:spid="_x0000_s1029" type="#_x0000_t202" style="position:absolute;left:6638;top:14668;width:19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IČO: 37890221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DIČ: 2021683906</w:t>
                      </w:r>
                    </w:p>
                  </w:txbxContent>
                </v:textbox>
              </v:shape>
              <v:shape id="Text Box 21" o:spid="_x0000_s1030" type="#_x0000_t202" style="position:absolute;left:8798;top:14668;width:21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Adresa: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Zvolenská cesta č. 83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984 01  Lučenec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AC" w:rsidRDefault="00072DAC">
      <w:r>
        <w:separator/>
      </w:r>
    </w:p>
  </w:footnote>
  <w:footnote w:type="continuationSeparator" w:id="0">
    <w:p w:rsidR="00072DAC" w:rsidRDefault="0007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9A" w:rsidRPr="00EF3B70" w:rsidRDefault="00D56C9A" w:rsidP="00B12CE5">
    <w:pPr>
      <w:pStyle w:val="Hlavika"/>
      <w:ind w:right="-1"/>
      <w:rPr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3019425</wp:posOffset>
          </wp:positionH>
          <wp:positionV relativeFrom="paragraph">
            <wp:posOffset>-169545</wp:posOffset>
          </wp:positionV>
          <wp:extent cx="3119755" cy="697781"/>
          <wp:effectExtent l="0" t="0" r="4445" b="762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755" cy="6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3280" cy="575945"/>
          <wp:effectExtent l="19050" t="0" r="1270" b="0"/>
          <wp:wrapTight wrapText="bothSides">
            <wp:wrapPolygon edited="0">
              <wp:start x="-195" y="0"/>
              <wp:lineTo x="-195" y="13574"/>
              <wp:lineTo x="1363" y="20719"/>
              <wp:lineTo x="1947" y="20719"/>
              <wp:lineTo x="3700" y="20719"/>
              <wp:lineTo x="11293" y="20719"/>
              <wp:lineTo x="21613" y="15718"/>
              <wp:lineTo x="21613" y="2858"/>
              <wp:lineTo x="5647" y="0"/>
              <wp:lineTo x="-195" y="0"/>
            </wp:wrapPolygon>
          </wp:wrapTight>
          <wp:docPr id="5" name="Obrázok 5" descr="bbskprieh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kpriehľ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612140</wp:posOffset>
              </wp:positionV>
              <wp:extent cx="6120130" cy="0"/>
              <wp:effectExtent l="8890" t="10160" r="5080" b="889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02DA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pt" to="481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S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l0JIn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"/>
          </w:pict>
        </mc:Fallback>
      </mc:AlternateContent>
    </w:r>
    <w:r w:rsidRPr="00EF73CB">
      <w:rPr>
        <w:b/>
        <w:caps/>
        <w:sz w:val="22"/>
        <w:szCs w:val="22"/>
      </w:rPr>
      <w:t xml:space="preserve">                                          </w:t>
    </w:r>
    <w:r>
      <w:rPr>
        <w:b/>
        <w:caps/>
        <w:sz w:val="22"/>
        <w:szCs w:val="22"/>
      </w:rPr>
      <w:t xml:space="preserve"> </w:t>
    </w:r>
  </w:p>
  <w:p w:rsidR="00D56C9A" w:rsidRPr="00015EDB" w:rsidRDefault="00D56C9A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BC0"/>
    <w:multiLevelType w:val="hybridMultilevel"/>
    <w:tmpl w:val="34AC2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F87"/>
    <w:multiLevelType w:val="hybridMultilevel"/>
    <w:tmpl w:val="89C0100A"/>
    <w:lvl w:ilvl="0" w:tplc="041B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C427F9"/>
    <w:multiLevelType w:val="hybridMultilevel"/>
    <w:tmpl w:val="9CB8B3D0"/>
    <w:lvl w:ilvl="0" w:tplc="8D044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393A2C"/>
    <w:multiLevelType w:val="hybridMultilevel"/>
    <w:tmpl w:val="F0743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744B"/>
    <w:multiLevelType w:val="hybridMultilevel"/>
    <w:tmpl w:val="DB363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2F6"/>
    <w:multiLevelType w:val="hybridMultilevel"/>
    <w:tmpl w:val="5C36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2BE4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0DB64096"/>
    <w:multiLevelType w:val="hybridMultilevel"/>
    <w:tmpl w:val="0B948AD4"/>
    <w:lvl w:ilvl="0" w:tplc="7548A80A">
      <w:start w:val="813"/>
      <w:numFmt w:val="decimal"/>
      <w:lvlText w:val="%1"/>
      <w:lvlJc w:val="left"/>
      <w:pPr>
        <w:tabs>
          <w:tab w:val="num" w:pos="7020"/>
        </w:tabs>
        <w:ind w:left="7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8" w15:restartNumberingAfterBreak="0">
    <w:nsid w:val="0E383CF6"/>
    <w:multiLevelType w:val="hybridMultilevel"/>
    <w:tmpl w:val="8D383B82"/>
    <w:lvl w:ilvl="0" w:tplc="BB227902">
      <w:start w:val="3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0DD1F1B"/>
    <w:multiLevelType w:val="hybridMultilevel"/>
    <w:tmpl w:val="FE5A66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10E59"/>
    <w:multiLevelType w:val="hybridMultilevel"/>
    <w:tmpl w:val="F57E8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A4809"/>
    <w:multiLevelType w:val="hybridMultilevel"/>
    <w:tmpl w:val="62084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5DC5"/>
    <w:multiLevelType w:val="hybridMultilevel"/>
    <w:tmpl w:val="28082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D428C"/>
    <w:multiLevelType w:val="hybridMultilevel"/>
    <w:tmpl w:val="8D544E0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D4AD7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14D3427"/>
    <w:multiLevelType w:val="multilevel"/>
    <w:tmpl w:val="E13C5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B67C61"/>
    <w:multiLevelType w:val="hybridMultilevel"/>
    <w:tmpl w:val="D4D22F66"/>
    <w:lvl w:ilvl="0" w:tplc="945ABE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6FB9"/>
    <w:multiLevelType w:val="hybridMultilevel"/>
    <w:tmpl w:val="31E2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4ECB"/>
    <w:multiLevelType w:val="hybridMultilevel"/>
    <w:tmpl w:val="1E424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7155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2BAF0592"/>
    <w:multiLevelType w:val="hybridMultilevel"/>
    <w:tmpl w:val="DFC2AD32"/>
    <w:lvl w:ilvl="0" w:tplc="84E4A6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BE6D63"/>
    <w:multiLevelType w:val="hybridMultilevel"/>
    <w:tmpl w:val="5BC276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77002"/>
    <w:multiLevelType w:val="hybridMultilevel"/>
    <w:tmpl w:val="93ACC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C3B2D"/>
    <w:multiLevelType w:val="hybridMultilevel"/>
    <w:tmpl w:val="3F4A8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C4CAF"/>
    <w:multiLevelType w:val="hybridMultilevel"/>
    <w:tmpl w:val="514C6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67EC0"/>
    <w:multiLevelType w:val="multilevel"/>
    <w:tmpl w:val="DAE4E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EA3BA7"/>
    <w:multiLevelType w:val="hybridMultilevel"/>
    <w:tmpl w:val="B246B7DA"/>
    <w:lvl w:ilvl="0" w:tplc="5C189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E30CA"/>
    <w:multiLevelType w:val="hybridMultilevel"/>
    <w:tmpl w:val="9A6A4812"/>
    <w:lvl w:ilvl="0" w:tplc="420E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792D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7182BC6"/>
    <w:multiLevelType w:val="multilevel"/>
    <w:tmpl w:val="0FC8A8E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3471A"/>
    <w:multiLevelType w:val="hybridMultilevel"/>
    <w:tmpl w:val="6A26B10C"/>
    <w:lvl w:ilvl="0" w:tplc="AD2AAB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15"/>
  </w:num>
  <w:num w:numId="10">
    <w:abstractNumId w:val="13"/>
  </w:num>
  <w:num w:numId="11">
    <w:abstractNumId w:val="25"/>
  </w:num>
  <w:num w:numId="12">
    <w:abstractNumId w:val="12"/>
  </w:num>
  <w:num w:numId="13">
    <w:abstractNumId w:val="4"/>
  </w:num>
  <w:num w:numId="14">
    <w:abstractNumId w:val="30"/>
  </w:num>
  <w:num w:numId="15">
    <w:abstractNumId w:val="10"/>
  </w:num>
  <w:num w:numId="16">
    <w:abstractNumId w:val="1"/>
  </w:num>
  <w:num w:numId="17">
    <w:abstractNumId w:val="27"/>
  </w:num>
  <w:num w:numId="18">
    <w:abstractNumId w:val="0"/>
  </w:num>
  <w:num w:numId="19">
    <w:abstractNumId w:val="5"/>
  </w:num>
  <w:num w:numId="20">
    <w:abstractNumId w:val="22"/>
  </w:num>
  <w:num w:numId="21">
    <w:abstractNumId w:val="2"/>
  </w:num>
  <w:num w:numId="22">
    <w:abstractNumId w:val="20"/>
  </w:num>
  <w:num w:numId="23">
    <w:abstractNumId w:val="24"/>
  </w:num>
  <w:num w:numId="24">
    <w:abstractNumId w:val="11"/>
  </w:num>
  <w:num w:numId="25">
    <w:abstractNumId w:val="26"/>
  </w:num>
  <w:num w:numId="26">
    <w:abstractNumId w:val="18"/>
  </w:num>
  <w:num w:numId="27">
    <w:abstractNumId w:val="29"/>
  </w:num>
  <w:num w:numId="28">
    <w:abstractNumId w:val="17"/>
  </w:num>
  <w:num w:numId="29">
    <w:abstractNumId w:val="9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1E"/>
    <w:rsid w:val="0000223C"/>
    <w:rsid w:val="00002F4D"/>
    <w:rsid w:val="00005AF7"/>
    <w:rsid w:val="000100DD"/>
    <w:rsid w:val="00011E86"/>
    <w:rsid w:val="00012929"/>
    <w:rsid w:val="000130CF"/>
    <w:rsid w:val="000131E3"/>
    <w:rsid w:val="000136C1"/>
    <w:rsid w:val="00015EDB"/>
    <w:rsid w:val="000178CF"/>
    <w:rsid w:val="00020256"/>
    <w:rsid w:val="00022353"/>
    <w:rsid w:val="000228BA"/>
    <w:rsid w:val="000239CD"/>
    <w:rsid w:val="00024EAB"/>
    <w:rsid w:val="00025836"/>
    <w:rsid w:val="00025D30"/>
    <w:rsid w:val="00026C2C"/>
    <w:rsid w:val="0005009E"/>
    <w:rsid w:val="00050CB0"/>
    <w:rsid w:val="00051159"/>
    <w:rsid w:val="0006053C"/>
    <w:rsid w:val="00060F61"/>
    <w:rsid w:val="00060FAE"/>
    <w:rsid w:val="00062012"/>
    <w:rsid w:val="00066846"/>
    <w:rsid w:val="00072DAC"/>
    <w:rsid w:val="00073F80"/>
    <w:rsid w:val="000902D3"/>
    <w:rsid w:val="000904F8"/>
    <w:rsid w:val="00091183"/>
    <w:rsid w:val="00093409"/>
    <w:rsid w:val="00093B2E"/>
    <w:rsid w:val="00095083"/>
    <w:rsid w:val="00095B62"/>
    <w:rsid w:val="000A0303"/>
    <w:rsid w:val="000A242E"/>
    <w:rsid w:val="000A7924"/>
    <w:rsid w:val="000B262F"/>
    <w:rsid w:val="000B6DA1"/>
    <w:rsid w:val="000C38E3"/>
    <w:rsid w:val="000C44F0"/>
    <w:rsid w:val="000C598F"/>
    <w:rsid w:val="000C7062"/>
    <w:rsid w:val="000D09DD"/>
    <w:rsid w:val="000D0E60"/>
    <w:rsid w:val="000D0E8C"/>
    <w:rsid w:val="000D1F6D"/>
    <w:rsid w:val="000D77A1"/>
    <w:rsid w:val="000E0C11"/>
    <w:rsid w:val="000E2A74"/>
    <w:rsid w:val="000E2C12"/>
    <w:rsid w:val="000E599E"/>
    <w:rsid w:val="000F26D3"/>
    <w:rsid w:val="000F27F9"/>
    <w:rsid w:val="000F5B8C"/>
    <w:rsid w:val="001019C6"/>
    <w:rsid w:val="001040CA"/>
    <w:rsid w:val="00106BFA"/>
    <w:rsid w:val="00107950"/>
    <w:rsid w:val="00110736"/>
    <w:rsid w:val="00112115"/>
    <w:rsid w:val="00112F55"/>
    <w:rsid w:val="00114300"/>
    <w:rsid w:val="001157D6"/>
    <w:rsid w:val="00115F56"/>
    <w:rsid w:val="00116835"/>
    <w:rsid w:val="00116F45"/>
    <w:rsid w:val="001212D6"/>
    <w:rsid w:val="0012150A"/>
    <w:rsid w:val="001225FA"/>
    <w:rsid w:val="0012301D"/>
    <w:rsid w:val="00126001"/>
    <w:rsid w:val="001273BD"/>
    <w:rsid w:val="0013171C"/>
    <w:rsid w:val="0013302A"/>
    <w:rsid w:val="001333C8"/>
    <w:rsid w:val="0013596F"/>
    <w:rsid w:val="001364B3"/>
    <w:rsid w:val="00136B93"/>
    <w:rsid w:val="00136EF6"/>
    <w:rsid w:val="001371AC"/>
    <w:rsid w:val="0013744F"/>
    <w:rsid w:val="0014105A"/>
    <w:rsid w:val="00151F50"/>
    <w:rsid w:val="00154912"/>
    <w:rsid w:val="00160497"/>
    <w:rsid w:val="00161E2C"/>
    <w:rsid w:val="00162E1B"/>
    <w:rsid w:val="00163312"/>
    <w:rsid w:val="00163585"/>
    <w:rsid w:val="0016661A"/>
    <w:rsid w:val="00172C81"/>
    <w:rsid w:val="00180722"/>
    <w:rsid w:val="001816FD"/>
    <w:rsid w:val="00181E30"/>
    <w:rsid w:val="00182B4D"/>
    <w:rsid w:val="00182C12"/>
    <w:rsid w:val="001847CE"/>
    <w:rsid w:val="00184DE6"/>
    <w:rsid w:val="001860BF"/>
    <w:rsid w:val="00190674"/>
    <w:rsid w:val="0019092D"/>
    <w:rsid w:val="00190B0A"/>
    <w:rsid w:val="00192CFF"/>
    <w:rsid w:val="00195654"/>
    <w:rsid w:val="00195B9C"/>
    <w:rsid w:val="00195C36"/>
    <w:rsid w:val="001960DE"/>
    <w:rsid w:val="001A1E36"/>
    <w:rsid w:val="001A2E51"/>
    <w:rsid w:val="001A2EFE"/>
    <w:rsid w:val="001A41C4"/>
    <w:rsid w:val="001A5C7D"/>
    <w:rsid w:val="001A6321"/>
    <w:rsid w:val="001B1742"/>
    <w:rsid w:val="001B2404"/>
    <w:rsid w:val="001B508D"/>
    <w:rsid w:val="001B766F"/>
    <w:rsid w:val="001B7A2A"/>
    <w:rsid w:val="001C096E"/>
    <w:rsid w:val="001D2C1C"/>
    <w:rsid w:val="001D50D8"/>
    <w:rsid w:val="001E148E"/>
    <w:rsid w:val="001E6D3B"/>
    <w:rsid w:val="001E781E"/>
    <w:rsid w:val="001F7667"/>
    <w:rsid w:val="001F7730"/>
    <w:rsid w:val="00200470"/>
    <w:rsid w:val="002045B2"/>
    <w:rsid w:val="0020751D"/>
    <w:rsid w:val="00210389"/>
    <w:rsid w:val="002108FC"/>
    <w:rsid w:val="00211CC4"/>
    <w:rsid w:val="002126F4"/>
    <w:rsid w:val="00213182"/>
    <w:rsid w:val="00213AC1"/>
    <w:rsid w:val="00213FE3"/>
    <w:rsid w:val="00214501"/>
    <w:rsid w:val="00217F57"/>
    <w:rsid w:val="002207D6"/>
    <w:rsid w:val="00221589"/>
    <w:rsid w:val="00223FF3"/>
    <w:rsid w:val="00224B3D"/>
    <w:rsid w:val="00224C4C"/>
    <w:rsid w:val="00227EE0"/>
    <w:rsid w:val="002304B3"/>
    <w:rsid w:val="0023143D"/>
    <w:rsid w:val="00232155"/>
    <w:rsid w:val="00233F24"/>
    <w:rsid w:val="002370B9"/>
    <w:rsid w:val="00237634"/>
    <w:rsid w:val="0023799A"/>
    <w:rsid w:val="00240E11"/>
    <w:rsid w:val="0024103D"/>
    <w:rsid w:val="002413BB"/>
    <w:rsid w:val="00242E91"/>
    <w:rsid w:val="002446D4"/>
    <w:rsid w:val="00245A78"/>
    <w:rsid w:val="0024718D"/>
    <w:rsid w:val="002478FE"/>
    <w:rsid w:val="002513A0"/>
    <w:rsid w:val="00251A11"/>
    <w:rsid w:val="00254EDA"/>
    <w:rsid w:val="00261441"/>
    <w:rsid w:val="00262435"/>
    <w:rsid w:val="00263475"/>
    <w:rsid w:val="00263858"/>
    <w:rsid w:val="00263E4D"/>
    <w:rsid w:val="00266D59"/>
    <w:rsid w:val="0027411A"/>
    <w:rsid w:val="00277357"/>
    <w:rsid w:val="00277865"/>
    <w:rsid w:val="0028208D"/>
    <w:rsid w:val="00282918"/>
    <w:rsid w:val="00285C7A"/>
    <w:rsid w:val="0029137F"/>
    <w:rsid w:val="00292847"/>
    <w:rsid w:val="00292C36"/>
    <w:rsid w:val="00295C31"/>
    <w:rsid w:val="00296084"/>
    <w:rsid w:val="002A2AA0"/>
    <w:rsid w:val="002A3A58"/>
    <w:rsid w:val="002A591D"/>
    <w:rsid w:val="002B6D28"/>
    <w:rsid w:val="002C1948"/>
    <w:rsid w:val="002C575B"/>
    <w:rsid w:val="002C590B"/>
    <w:rsid w:val="002C5E15"/>
    <w:rsid w:val="002D1A80"/>
    <w:rsid w:val="002D4F08"/>
    <w:rsid w:val="002D72D2"/>
    <w:rsid w:val="002D77ED"/>
    <w:rsid w:val="002E0A63"/>
    <w:rsid w:val="002E35BB"/>
    <w:rsid w:val="002E46A0"/>
    <w:rsid w:val="002E5CD8"/>
    <w:rsid w:val="002E722D"/>
    <w:rsid w:val="002F1AE3"/>
    <w:rsid w:val="002F466E"/>
    <w:rsid w:val="002F4ED0"/>
    <w:rsid w:val="002F5B92"/>
    <w:rsid w:val="002F78D9"/>
    <w:rsid w:val="00302AC5"/>
    <w:rsid w:val="00302FF7"/>
    <w:rsid w:val="003034A4"/>
    <w:rsid w:val="00303DA1"/>
    <w:rsid w:val="00304775"/>
    <w:rsid w:val="003048DF"/>
    <w:rsid w:val="00307CCD"/>
    <w:rsid w:val="0031027B"/>
    <w:rsid w:val="0031148E"/>
    <w:rsid w:val="00314C31"/>
    <w:rsid w:val="00316463"/>
    <w:rsid w:val="003254E6"/>
    <w:rsid w:val="00325FF0"/>
    <w:rsid w:val="00326CCD"/>
    <w:rsid w:val="00330655"/>
    <w:rsid w:val="00331FA1"/>
    <w:rsid w:val="00336B5E"/>
    <w:rsid w:val="00336D08"/>
    <w:rsid w:val="003379DC"/>
    <w:rsid w:val="00340D87"/>
    <w:rsid w:val="00341F9E"/>
    <w:rsid w:val="003450B6"/>
    <w:rsid w:val="0034570B"/>
    <w:rsid w:val="00345A1C"/>
    <w:rsid w:val="00346D47"/>
    <w:rsid w:val="00350752"/>
    <w:rsid w:val="00350812"/>
    <w:rsid w:val="00352E0A"/>
    <w:rsid w:val="003534E4"/>
    <w:rsid w:val="00356487"/>
    <w:rsid w:val="00363F19"/>
    <w:rsid w:val="00367B9E"/>
    <w:rsid w:val="0037006A"/>
    <w:rsid w:val="003715AE"/>
    <w:rsid w:val="00372A8C"/>
    <w:rsid w:val="00373A43"/>
    <w:rsid w:val="00375D16"/>
    <w:rsid w:val="00377BEA"/>
    <w:rsid w:val="00380C9A"/>
    <w:rsid w:val="003812F1"/>
    <w:rsid w:val="00383A55"/>
    <w:rsid w:val="00384213"/>
    <w:rsid w:val="00384AD5"/>
    <w:rsid w:val="003901A7"/>
    <w:rsid w:val="00392043"/>
    <w:rsid w:val="003930AB"/>
    <w:rsid w:val="00393DF4"/>
    <w:rsid w:val="0039447F"/>
    <w:rsid w:val="003A272F"/>
    <w:rsid w:val="003A4923"/>
    <w:rsid w:val="003B3928"/>
    <w:rsid w:val="003C3EFD"/>
    <w:rsid w:val="003D2C28"/>
    <w:rsid w:val="003D3A60"/>
    <w:rsid w:val="003D41EC"/>
    <w:rsid w:val="003D63D2"/>
    <w:rsid w:val="003D762D"/>
    <w:rsid w:val="003E0B6E"/>
    <w:rsid w:val="003E0B72"/>
    <w:rsid w:val="003E0D4D"/>
    <w:rsid w:val="003E2B6F"/>
    <w:rsid w:val="003E41E6"/>
    <w:rsid w:val="003E6636"/>
    <w:rsid w:val="003F3346"/>
    <w:rsid w:val="003F7402"/>
    <w:rsid w:val="00401FE9"/>
    <w:rsid w:val="00402436"/>
    <w:rsid w:val="004028F4"/>
    <w:rsid w:val="00411465"/>
    <w:rsid w:val="004137F4"/>
    <w:rsid w:val="004138F4"/>
    <w:rsid w:val="00413D70"/>
    <w:rsid w:val="004151E8"/>
    <w:rsid w:val="00415283"/>
    <w:rsid w:val="00417F46"/>
    <w:rsid w:val="004200DA"/>
    <w:rsid w:val="004218AA"/>
    <w:rsid w:val="00421A5B"/>
    <w:rsid w:val="00425DA4"/>
    <w:rsid w:val="00426C3B"/>
    <w:rsid w:val="00430E0C"/>
    <w:rsid w:val="004311C8"/>
    <w:rsid w:val="00432576"/>
    <w:rsid w:val="00433FEC"/>
    <w:rsid w:val="00442872"/>
    <w:rsid w:val="004503AD"/>
    <w:rsid w:val="00453407"/>
    <w:rsid w:val="00453444"/>
    <w:rsid w:val="00453BD8"/>
    <w:rsid w:val="00457B6E"/>
    <w:rsid w:val="00460AEF"/>
    <w:rsid w:val="00462486"/>
    <w:rsid w:val="0046336B"/>
    <w:rsid w:val="00463963"/>
    <w:rsid w:val="0047179C"/>
    <w:rsid w:val="00473378"/>
    <w:rsid w:val="00483404"/>
    <w:rsid w:val="004861A3"/>
    <w:rsid w:val="00487CF3"/>
    <w:rsid w:val="00491549"/>
    <w:rsid w:val="004919FB"/>
    <w:rsid w:val="00494C78"/>
    <w:rsid w:val="0049684C"/>
    <w:rsid w:val="004974DD"/>
    <w:rsid w:val="004A2F6E"/>
    <w:rsid w:val="004A36B2"/>
    <w:rsid w:val="004A7080"/>
    <w:rsid w:val="004A779F"/>
    <w:rsid w:val="004B0412"/>
    <w:rsid w:val="004B2CAA"/>
    <w:rsid w:val="004B3E3D"/>
    <w:rsid w:val="004B467C"/>
    <w:rsid w:val="004B5010"/>
    <w:rsid w:val="004C216A"/>
    <w:rsid w:val="004C285D"/>
    <w:rsid w:val="004C3F52"/>
    <w:rsid w:val="004C7071"/>
    <w:rsid w:val="004C7A68"/>
    <w:rsid w:val="004D54B2"/>
    <w:rsid w:val="004D5FE2"/>
    <w:rsid w:val="004D76C2"/>
    <w:rsid w:val="004E2EDD"/>
    <w:rsid w:val="004E40DB"/>
    <w:rsid w:val="004E54A8"/>
    <w:rsid w:val="004E5759"/>
    <w:rsid w:val="004F6819"/>
    <w:rsid w:val="004F7759"/>
    <w:rsid w:val="005023F2"/>
    <w:rsid w:val="00502747"/>
    <w:rsid w:val="0050621D"/>
    <w:rsid w:val="00507A9C"/>
    <w:rsid w:val="00507C35"/>
    <w:rsid w:val="0051171B"/>
    <w:rsid w:val="00511DDE"/>
    <w:rsid w:val="00514ED8"/>
    <w:rsid w:val="005173BC"/>
    <w:rsid w:val="00521302"/>
    <w:rsid w:val="005228EE"/>
    <w:rsid w:val="005246E8"/>
    <w:rsid w:val="00525348"/>
    <w:rsid w:val="005254FE"/>
    <w:rsid w:val="00526D00"/>
    <w:rsid w:val="00527784"/>
    <w:rsid w:val="00530C94"/>
    <w:rsid w:val="005321DD"/>
    <w:rsid w:val="00537C1A"/>
    <w:rsid w:val="005408CA"/>
    <w:rsid w:val="005411E4"/>
    <w:rsid w:val="00541C64"/>
    <w:rsid w:val="00544082"/>
    <w:rsid w:val="00546E22"/>
    <w:rsid w:val="0055063C"/>
    <w:rsid w:val="00550651"/>
    <w:rsid w:val="005525E5"/>
    <w:rsid w:val="00552838"/>
    <w:rsid w:val="0055286B"/>
    <w:rsid w:val="005558F3"/>
    <w:rsid w:val="00557C26"/>
    <w:rsid w:val="005639E9"/>
    <w:rsid w:val="00563DAD"/>
    <w:rsid w:val="00566D29"/>
    <w:rsid w:val="005731F3"/>
    <w:rsid w:val="00575AAE"/>
    <w:rsid w:val="00576284"/>
    <w:rsid w:val="00580284"/>
    <w:rsid w:val="00581529"/>
    <w:rsid w:val="00581796"/>
    <w:rsid w:val="00582A19"/>
    <w:rsid w:val="005834C1"/>
    <w:rsid w:val="00583512"/>
    <w:rsid w:val="00585048"/>
    <w:rsid w:val="005941C3"/>
    <w:rsid w:val="00594471"/>
    <w:rsid w:val="005960BA"/>
    <w:rsid w:val="00596453"/>
    <w:rsid w:val="0059670D"/>
    <w:rsid w:val="005A27BB"/>
    <w:rsid w:val="005A2D6D"/>
    <w:rsid w:val="005A5878"/>
    <w:rsid w:val="005A7688"/>
    <w:rsid w:val="005A7CB9"/>
    <w:rsid w:val="005B2627"/>
    <w:rsid w:val="005B7660"/>
    <w:rsid w:val="005B7CB4"/>
    <w:rsid w:val="005C15EE"/>
    <w:rsid w:val="005C2875"/>
    <w:rsid w:val="005C342C"/>
    <w:rsid w:val="005C67F6"/>
    <w:rsid w:val="005D023D"/>
    <w:rsid w:val="005D0F53"/>
    <w:rsid w:val="005D5C0B"/>
    <w:rsid w:val="005D5ED6"/>
    <w:rsid w:val="005D6F8C"/>
    <w:rsid w:val="005D7BA9"/>
    <w:rsid w:val="005E0646"/>
    <w:rsid w:val="005E0F16"/>
    <w:rsid w:val="005E1332"/>
    <w:rsid w:val="005E6099"/>
    <w:rsid w:val="005F0E49"/>
    <w:rsid w:val="005F34B2"/>
    <w:rsid w:val="005F39A5"/>
    <w:rsid w:val="005F3DDB"/>
    <w:rsid w:val="005F58C5"/>
    <w:rsid w:val="005F5E8B"/>
    <w:rsid w:val="00600D6F"/>
    <w:rsid w:val="006015C5"/>
    <w:rsid w:val="00602F41"/>
    <w:rsid w:val="00603792"/>
    <w:rsid w:val="006076C2"/>
    <w:rsid w:val="00607A67"/>
    <w:rsid w:val="0061489A"/>
    <w:rsid w:val="00616189"/>
    <w:rsid w:val="006163D8"/>
    <w:rsid w:val="0062082E"/>
    <w:rsid w:val="00624654"/>
    <w:rsid w:val="00624D0E"/>
    <w:rsid w:val="00625744"/>
    <w:rsid w:val="00627F98"/>
    <w:rsid w:val="00630C87"/>
    <w:rsid w:val="006310B4"/>
    <w:rsid w:val="006347D3"/>
    <w:rsid w:val="006401CF"/>
    <w:rsid w:val="0064141E"/>
    <w:rsid w:val="0064331F"/>
    <w:rsid w:val="006434BE"/>
    <w:rsid w:val="00646237"/>
    <w:rsid w:val="00651CD9"/>
    <w:rsid w:val="00651F68"/>
    <w:rsid w:val="0065345F"/>
    <w:rsid w:val="00654314"/>
    <w:rsid w:val="00655C54"/>
    <w:rsid w:val="006572C5"/>
    <w:rsid w:val="00662061"/>
    <w:rsid w:val="0066325C"/>
    <w:rsid w:val="00664009"/>
    <w:rsid w:val="00664DD7"/>
    <w:rsid w:val="0066547F"/>
    <w:rsid w:val="00665BAA"/>
    <w:rsid w:val="006678A7"/>
    <w:rsid w:val="006727F1"/>
    <w:rsid w:val="00674366"/>
    <w:rsid w:val="006754BC"/>
    <w:rsid w:val="00682C40"/>
    <w:rsid w:val="00683691"/>
    <w:rsid w:val="0068397A"/>
    <w:rsid w:val="00685F26"/>
    <w:rsid w:val="006872F4"/>
    <w:rsid w:val="00691534"/>
    <w:rsid w:val="006939EA"/>
    <w:rsid w:val="0069520A"/>
    <w:rsid w:val="00695396"/>
    <w:rsid w:val="0069637C"/>
    <w:rsid w:val="00696F12"/>
    <w:rsid w:val="00697942"/>
    <w:rsid w:val="006A2B94"/>
    <w:rsid w:val="006A5C4D"/>
    <w:rsid w:val="006A67C5"/>
    <w:rsid w:val="006A688A"/>
    <w:rsid w:val="006A73B6"/>
    <w:rsid w:val="006B18C7"/>
    <w:rsid w:val="006B1B70"/>
    <w:rsid w:val="006C3B26"/>
    <w:rsid w:val="006C50CC"/>
    <w:rsid w:val="006C6571"/>
    <w:rsid w:val="006C7723"/>
    <w:rsid w:val="006D188B"/>
    <w:rsid w:val="006D1C7A"/>
    <w:rsid w:val="006D2C86"/>
    <w:rsid w:val="006D4603"/>
    <w:rsid w:val="006D6F68"/>
    <w:rsid w:val="006E399F"/>
    <w:rsid w:val="006E3B1A"/>
    <w:rsid w:val="006F0C17"/>
    <w:rsid w:val="006F3A13"/>
    <w:rsid w:val="006F3CAF"/>
    <w:rsid w:val="006F3E57"/>
    <w:rsid w:val="006F441D"/>
    <w:rsid w:val="006F707B"/>
    <w:rsid w:val="00702FE0"/>
    <w:rsid w:val="007036EF"/>
    <w:rsid w:val="00703B77"/>
    <w:rsid w:val="007069C2"/>
    <w:rsid w:val="007129B2"/>
    <w:rsid w:val="007129C1"/>
    <w:rsid w:val="0071384A"/>
    <w:rsid w:val="00713EE1"/>
    <w:rsid w:val="00715990"/>
    <w:rsid w:val="00715E75"/>
    <w:rsid w:val="007210A0"/>
    <w:rsid w:val="00721723"/>
    <w:rsid w:val="0072563E"/>
    <w:rsid w:val="007256EC"/>
    <w:rsid w:val="00725FC1"/>
    <w:rsid w:val="00727F83"/>
    <w:rsid w:val="00730C2B"/>
    <w:rsid w:val="00732E1B"/>
    <w:rsid w:val="00733B79"/>
    <w:rsid w:val="00736D8D"/>
    <w:rsid w:val="0074061E"/>
    <w:rsid w:val="00742BC2"/>
    <w:rsid w:val="0074405C"/>
    <w:rsid w:val="007441E9"/>
    <w:rsid w:val="00745C50"/>
    <w:rsid w:val="007461F1"/>
    <w:rsid w:val="007473AF"/>
    <w:rsid w:val="00753243"/>
    <w:rsid w:val="007556A7"/>
    <w:rsid w:val="00756F1C"/>
    <w:rsid w:val="00760B7E"/>
    <w:rsid w:val="00774626"/>
    <w:rsid w:val="00777AE3"/>
    <w:rsid w:val="00782223"/>
    <w:rsid w:val="00786661"/>
    <w:rsid w:val="00787D01"/>
    <w:rsid w:val="007A0F64"/>
    <w:rsid w:val="007A1C03"/>
    <w:rsid w:val="007A6BDA"/>
    <w:rsid w:val="007B1D8D"/>
    <w:rsid w:val="007B20D3"/>
    <w:rsid w:val="007B4389"/>
    <w:rsid w:val="007B4A34"/>
    <w:rsid w:val="007B61C4"/>
    <w:rsid w:val="007C0C6C"/>
    <w:rsid w:val="007C3DC5"/>
    <w:rsid w:val="007C5D97"/>
    <w:rsid w:val="007D0B1E"/>
    <w:rsid w:val="007D2E53"/>
    <w:rsid w:val="007D43A1"/>
    <w:rsid w:val="007E2BA4"/>
    <w:rsid w:val="007E532E"/>
    <w:rsid w:val="007E5D4A"/>
    <w:rsid w:val="007E6734"/>
    <w:rsid w:val="007E6AB9"/>
    <w:rsid w:val="007F0420"/>
    <w:rsid w:val="007F1264"/>
    <w:rsid w:val="007F606E"/>
    <w:rsid w:val="007F7A62"/>
    <w:rsid w:val="0080096C"/>
    <w:rsid w:val="0080140C"/>
    <w:rsid w:val="00801EC2"/>
    <w:rsid w:val="00802B8E"/>
    <w:rsid w:val="0080328B"/>
    <w:rsid w:val="00805720"/>
    <w:rsid w:val="00806F09"/>
    <w:rsid w:val="00810CA8"/>
    <w:rsid w:val="008134A8"/>
    <w:rsid w:val="00816B7D"/>
    <w:rsid w:val="00821571"/>
    <w:rsid w:val="008215BD"/>
    <w:rsid w:val="00822867"/>
    <w:rsid w:val="008235CA"/>
    <w:rsid w:val="00824169"/>
    <w:rsid w:val="008250FE"/>
    <w:rsid w:val="00837A0C"/>
    <w:rsid w:val="00837FA0"/>
    <w:rsid w:val="00842055"/>
    <w:rsid w:val="0084237A"/>
    <w:rsid w:val="008431E6"/>
    <w:rsid w:val="00845EEB"/>
    <w:rsid w:val="0085179A"/>
    <w:rsid w:val="0085294A"/>
    <w:rsid w:val="00853BD4"/>
    <w:rsid w:val="00853F47"/>
    <w:rsid w:val="00862BFA"/>
    <w:rsid w:val="00866871"/>
    <w:rsid w:val="008711C8"/>
    <w:rsid w:val="00871695"/>
    <w:rsid w:val="008720EF"/>
    <w:rsid w:val="008732A9"/>
    <w:rsid w:val="00876209"/>
    <w:rsid w:val="0087684F"/>
    <w:rsid w:val="00877207"/>
    <w:rsid w:val="00877357"/>
    <w:rsid w:val="008779DF"/>
    <w:rsid w:val="008810F4"/>
    <w:rsid w:val="00882108"/>
    <w:rsid w:val="0088561F"/>
    <w:rsid w:val="00887B6E"/>
    <w:rsid w:val="00890439"/>
    <w:rsid w:val="00894829"/>
    <w:rsid w:val="008978BD"/>
    <w:rsid w:val="00897E9E"/>
    <w:rsid w:val="008A1BB5"/>
    <w:rsid w:val="008A5FDA"/>
    <w:rsid w:val="008A7DC3"/>
    <w:rsid w:val="008B0B03"/>
    <w:rsid w:val="008B1312"/>
    <w:rsid w:val="008B1C59"/>
    <w:rsid w:val="008B282D"/>
    <w:rsid w:val="008B48FA"/>
    <w:rsid w:val="008B5271"/>
    <w:rsid w:val="008C1B23"/>
    <w:rsid w:val="008C427F"/>
    <w:rsid w:val="008C68D5"/>
    <w:rsid w:val="008D052F"/>
    <w:rsid w:val="008D053C"/>
    <w:rsid w:val="008E0B93"/>
    <w:rsid w:val="008E152A"/>
    <w:rsid w:val="008E24EE"/>
    <w:rsid w:val="008F022E"/>
    <w:rsid w:val="008F22DF"/>
    <w:rsid w:val="008F2AAF"/>
    <w:rsid w:val="008F2B21"/>
    <w:rsid w:val="008F57D3"/>
    <w:rsid w:val="008F6602"/>
    <w:rsid w:val="008F6E59"/>
    <w:rsid w:val="008F7D34"/>
    <w:rsid w:val="00914B89"/>
    <w:rsid w:val="00914BDE"/>
    <w:rsid w:val="00915210"/>
    <w:rsid w:val="009207A5"/>
    <w:rsid w:val="00920ED7"/>
    <w:rsid w:val="009220FC"/>
    <w:rsid w:val="009235B2"/>
    <w:rsid w:val="00923803"/>
    <w:rsid w:val="0092511C"/>
    <w:rsid w:val="009269D3"/>
    <w:rsid w:val="00927DA8"/>
    <w:rsid w:val="009319C6"/>
    <w:rsid w:val="00936C92"/>
    <w:rsid w:val="00937D5F"/>
    <w:rsid w:val="009402B2"/>
    <w:rsid w:val="00943A61"/>
    <w:rsid w:val="0094742F"/>
    <w:rsid w:val="0095529A"/>
    <w:rsid w:val="009564AE"/>
    <w:rsid w:val="00957940"/>
    <w:rsid w:val="009604BE"/>
    <w:rsid w:val="00960D8E"/>
    <w:rsid w:val="00962656"/>
    <w:rsid w:val="00964357"/>
    <w:rsid w:val="00964A74"/>
    <w:rsid w:val="00967F08"/>
    <w:rsid w:val="00972196"/>
    <w:rsid w:val="00972B63"/>
    <w:rsid w:val="00977EC5"/>
    <w:rsid w:val="00983A69"/>
    <w:rsid w:val="00985737"/>
    <w:rsid w:val="00986CBB"/>
    <w:rsid w:val="009876FE"/>
    <w:rsid w:val="00990DA0"/>
    <w:rsid w:val="009915B9"/>
    <w:rsid w:val="00992CFC"/>
    <w:rsid w:val="009952BE"/>
    <w:rsid w:val="009954D0"/>
    <w:rsid w:val="0099712C"/>
    <w:rsid w:val="009A2FDA"/>
    <w:rsid w:val="009A68C9"/>
    <w:rsid w:val="009B07D4"/>
    <w:rsid w:val="009B0BE2"/>
    <w:rsid w:val="009B216B"/>
    <w:rsid w:val="009B4794"/>
    <w:rsid w:val="009C1279"/>
    <w:rsid w:val="009C1B1D"/>
    <w:rsid w:val="009C1E15"/>
    <w:rsid w:val="009C399B"/>
    <w:rsid w:val="009C5006"/>
    <w:rsid w:val="009C6D86"/>
    <w:rsid w:val="009D1254"/>
    <w:rsid w:val="009D3796"/>
    <w:rsid w:val="009D6677"/>
    <w:rsid w:val="009D7E1D"/>
    <w:rsid w:val="009E279D"/>
    <w:rsid w:val="009E5065"/>
    <w:rsid w:val="009E5F51"/>
    <w:rsid w:val="009E7631"/>
    <w:rsid w:val="009F1FA6"/>
    <w:rsid w:val="009F2FF5"/>
    <w:rsid w:val="009F7AEC"/>
    <w:rsid w:val="00A002A6"/>
    <w:rsid w:val="00A002DD"/>
    <w:rsid w:val="00A0199B"/>
    <w:rsid w:val="00A04F8B"/>
    <w:rsid w:val="00A063B5"/>
    <w:rsid w:val="00A06712"/>
    <w:rsid w:val="00A075E9"/>
    <w:rsid w:val="00A10964"/>
    <w:rsid w:val="00A10F0A"/>
    <w:rsid w:val="00A11748"/>
    <w:rsid w:val="00A218AD"/>
    <w:rsid w:val="00A235C0"/>
    <w:rsid w:val="00A24480"/>
    <w:rsid w:val="00A34910"/>
    <w:rsid w:val="00A35EBE"/>
    <w:rsid w:val="00A37BB2"/>
    <w:rsid w:val="00A42C90"/>
    <w:rsid w:val="00A43EC7"/>
    <w:rsid w:val="00A441D3"/>
    <w:rsid w:val="00A45321"/>
    <w:rsid w:val="00A50FD1"/>
    <w:rsid w:val="00A51CAC"/>
    <w:rsid w:val="00A52868"/>
    <w:rsid w:val="00A52950"/>
    <w:rsid w:val="00A54C81"/>
    <w:rsid w:val="00A57107"/>
    <w:rsid w:val="00A60CCD"/>
    <w:rsid w:val="00A6100D"/>
    <w:rsid w:val="00A63661"/>
    <w:rsid w:val="00A64C3B"/>
    <w:rsid w:val="00A658D2"/>
    <w:rsid w:val="00A65BCC"/>
    <w:rsid w:val="00A67818"/>
    <w:rsid w:val="00A7269D"/>
    <w:rsid w:val="00A737AF"/>
    <w:rsid w:val="00A76596"/>
    <w:rsid w:val="00A8202B"/>
    <w:rsid w:val="00A82345"/>
    <w:rsid w:val="00A829B2"/>
    <w:rsid w:val="00A82E48"/>
    <w:rsid w:val="00A83B29"/>
    <w:rsid w:val="00A84156"/>
    <w:rsid w:val="00A85BBD"/>
    <w:rsid w:val="00A873D0"/>
    <w:rsid w:val="00A87B1C"/>
    <w:rsid w:val="00A904ED"/>
    <w:rsid w:val="00A90679"/>
    <w:rsid w:val="00A92125"/>
    <w:rsid w:val="00A93785"/>
    <w:rsid w:val="00A93FF2"/>
    <w:rsid w:val="00A94337"/>
    <w:rsid w:val="00A953EE"/>
    <w:rsid w:val="00A962B1"/>
    <w:rsid w:val="00AA09F6"/>
    <w:rsid w:val="00AA1887"/>
    <w:rsid w:val="00AA36D2"/>
    <w:rsid w:val="00AA38A5"/>
    <w:rsid w:val="00AA4A48"/>
    <w:rsid w:val="00AA6F3C"/>
    <w:rsid w:val="00AB093E"/>
    <w:rsid w:val="00AB3A45"/>
    <w:rsid w:val="00AB571B"/>
    <w:rsid w:val="00AB7985"/>
    <w:rsid w:val="00AB7D63"/>
    <w:rsid w:val="00AC0728"/>
    <w:rsid w:val="00AC155A"/>
    <w:rsid w:val="00AC256A"/>
    <w:rsid w:val="00AC51F4"/>
    <w:rsid w:val="00AC7B66"/>
    <w:rsid w:val="00AD036B"/>
    <w:rsid w:val="00AD1C95"/>
    <w:rsid w:val="00AD1EC6"/>
    <w:rsid w:val="00AD20DF"/>
    <w:rsid w:val="00AE02A1"/>
    <w:rsid w:val="00AE0707"/>
    <w:rsid w:val="00AE3DD4"/>
    <w:rsid w:val="00AE4B36"/>
    <w:rsid w:val="00AE52C6"/>
    <w:rsid w:val="00AF4B65"/>
    <w:rsid w:val="00B003B1"/>
    <w:rsid w:val="00B02AD9"/>
    <w:rsid w:val="00B05D33"/>
    <w:rsid w:val="00B06E53"/>
    <w:rsid w:val="00B0774D"/>
    <w:rsid w:val="00B07CE8"/>
    <w:rsid w:val="00B113DA"/>
    <w:rsid w:val="00B12CE5"/>
    <w:rsid w:val="00B13A92"/>
    <w:rsid w:val="00B14D40"/>
    <w:rsid w:val="00B15310"/>
    <w:rsid w:val="00B20F00"/>
    <w:rsid w:val="00B22781"/>
    <w:rsid w:val="00B23E88"/>
    <w:rsid w:val="00B303F3"/>
    <w:rsid w:val="00B320FC"/>
    <w:rsid w:val="00B338D7"/>
    <w:rsid w:val="00B34572"/>
    <w:rsid w:val="00B3638E"/>
    <w:rsid w:val="00B36893"/>
    <w:rsid w:val="00B41369"/>
    <w:rsid w:val="00B43A59"/>
    <w:rsid w:val="00B44CB3"/>
    <w:rsid w:val="00B452E5"/>
    <w:rsid w:val="00B45E6C"/>
    <w:rsid w:val="00B470DE"/>
    <w:rsid w:val="00B47239"/>
    <w:rsid w:val="00B47EA4"/>
    <w:rsid w:val="00B50E69"/>
    <w:rsid w:val="00B536E6"/>
    <w:rsid w:val="00B55564"/>
    <w:rsid w:val="00B557FA"/>
    <w:rsid w:val="00B60334"/>
    <w:rsid w:val="00B605EB"/>
    <w:rsid w:val="00B628B1"/>
    <w:rsid w:val="00B63B81"/>
    <w:rsid w:val="00B66ED4"/>
    <w:rsid w:val="00B674E8"/>
    <w:rsid w:val="00B67C67"/>
    <w:rsid w:val="00B710AA"/>
    <w:rsid w:val="00B71A2A"/>
    <w:rsid w:val="00B72F3F"/>
    <w:rsid w:val="00B73C50"/>
    <w:rsid w:val="00B7447D"/>
    <w:rsid w:val="00B75524"/>
    <w:rsid w:val="00B77C22"/>
    <w:rsid w:val="00B91D82"/>
    <w:rsid w:val="00B939DB"/>
    <w:rsid w:val="00B96E19"/>
    <w:rsid w:val="00BA4AB0"/>
    <w:rsid w:val="00BA4C77"/>
    <w:rsid w:val="00BA787B"/>
    <w:rsid w:val="00BB1E44"/>
    <w:rsid w:val="00BB4B4F"/>
    <w:rsid w:val="00BB5104"/>
    <w:rsid w:val="00BC42BD"/>
    <w:rsid w:val="00BD0D18"/>
    <w:rsid w:val="00BD10BA"/>
    <w:rsid w:val="00BD15EB"/>
    <w:rsid w:val="00BD2050"/>
    <w:rsid w:val="00BD3EF3"/>
    <w:rsid w:val="00BE0D23"/>
    <w:rsid w:val="00BE2F9F"/>
    <w:rsid w:val="00BE711C"/>
    <w:rsid w:val="00BF1150"/>
    <w:rsid w:val="00BF1447"/>
    <w:rsid w:val="00BF211C"/>
    <w:rsid w:val="00BF5A30"/>
    <w:rsid w:val="00BF6567"/>
    <w:rsid w:val="00C02CB6"/>
    <w:rsid w:val="00C03450"/>
    <w:rsid w:val="00C050CC"/>
    <w:rsid w:val="00C0546C"/>
    <w:rsid w:val="00C07C39"/>
    <w:rsid w:val="00C11B4E"/>
    <w:rsid w:val="00C1297B"/>
    <w:rsid w:val="00C14472"/>
    <w:rsid w:val="00C154DD"/>
    <w:rsid w:val="00C1645C"/>
    <w:rsid w:val="00C1772A"/>
    <w:rsid w:val="00C2173D"/>
    <w:rsid w:val="00C253E6"/>
    <w:rsid w:val="00C2605E"/>
    <w:rsid w:val="00C263F1"/>
    <w:rsid w:val="00C265F4"/>
    <w:rsid w:val="00C27271"/>
    <w:rsid w:val="00C32209"/>
    <w:rsid w:val="00C32405"/>
    <w:rsid w:val="00C333B8"/>
    <w:rsid w:val="00C33D3D"/>
    <w:rsid w:val="00C34104"/>
    <w:rsid w:val="00C36CA4"/>
    <w:rsid w:val="00C42B90"/>
    <w:rsid w:val="00C45D26"/>
    <w:rsid w:val="00C46CCE"/>
    <w:rsid w:val="00C4748C"/>
    <w:rsid w:val="00C4787A"/>
    <w:rsid w:val="00C5143A"/>
    <w:rsid w:val="00C5209A"/>
    <w:rsid w:val="00C54DA5"/>
    <w:rsid w:val="00C60202"/>
    <w:rsid w:val="00C62ABC"/>
    <w:rsid w:val="00C630B2"/>
    <w:rsid w:val="00C63692"/>
    <w:rsid w:val="00C63A4A"/>
    <w:rsid w:val="00C65C8A"/>
    <w:rsid w:val="00C678E1"/>
    <w:rsid w:val="00C72DDA"/>
    <w:rsid w:val="00C72E1E"/>
    <w:rsid w:val="00C7481E"/>
    <w:rsid w:val="00C74D1F"/>
    <w:rsid w:val="00C76B76"/>
    <w:rsid w:val="00C77281"/>
    <w:rsid w:val="00C81235"/>
    <w:rsid w:val="00C823AE"/>
    <w:rsid w:val="00C84141"/>
    <w:rsid w:val="00C86BFF"/>
    <w:rsid w:val="00C87DC1"/>
    <w:rsid w:val="00C90B1C"/>
    <w:rsid w:val="00C931A3"/>
    <w:rsid w:val="00CA0955"/>
    <w:rsid w:val="00CA0A61"/>
    <w:rsid w:val="00CB18E8"/>
    <w:rsid w:val="00CB32F0"/>
    <w:rsid w:val="00CB4797"/>
    <w:rsid w:val="00CC189A"/>
    <w:rsid w:val="00CC361E"/>
    <w:rsid w:val="00CC5285"/>
    <w:rsid w:val="00CD1BD6"/>
    <w:rsid w:val="00CD3D15"/>
    <w:rsid w:val="00CD5795"/>
    <w:rsid w:val="00CD6F23"/>
    <w:rsid w:val="00CE221D"/>
    <w:rsid w:val="00CE7C21"/>
    <w:rsid w:val="00CF2AF9"/>
    <w:rsid w:val="00CF4404"/>
    <w:rsid w:val="00CF6E50"/>
    <w:rsid w:val="00D04D98"/>
    <w:rsid w:val="00D13F50"/>
    <w:rsid w:val="00D148DC"/>
    <w:rsid w:val="00D17562"/>
    <w:rsid w:val="00D17998"/>
    <w:rsid w:val="00D20F5F"/>
    <w:rsid w:val="00D21FE1"/>
    <w:rsid w:val="00D26261"/>
    <w:rsid w:val="00D32605"/>
    <w:rsid w:val="00D326CF"/>
    <w:rsid w:val="00D3314B"/>
    <w:rsid w:val="00D35637"/>
    <w:rsid w:val="00D361C7"/>
    <w:rsid w:val="00D4559C"/>
    <w:rsid w:val="00D45ACC"/>
    <w:rsid w:val="00D5633A"/>
    <w:rsid w:val="00D56C9A"/>
    <w:rsid w:val="00D57604"/>
    <w:rsid w:val="00D62BDB"/>
    <w:rsid w:val="00D6755C"/>
    <w:rsid w:val="00D700C4"/>
    <w:rsid w:val="00D7079F"/>
    <w:rsid w:val="00D74B85"/>
    <w:rsid w:val="00D7576A"/>
    <w:rsid w:val="00D75FA3"/>
    <w:rsid w:val="00D7683E"/>
    <w:rsid w:val="00D81362"/>
    <w:rsid w:val="00D819AA"/>
    <w:rsid w:val="00D8377C"/>
    <w:rsid w:val="00D842FE"/>
    <w:rsid w:val="00D878C6"/>
    <w:rsid w:val="00D87EB5"/>
    <w:rsid w:val="00D91AF0"/>
    <w:rsid w:val="00D921FB"/>
    <w:rsid w:val="00D93424"/>
    <w:rsid w:val="00D97088"/>
    <w:rsid w:val="00DA0EFD"/>
    <w:rsid w:val="00DA1EA4"/>
    <w:rsid w:val="00DA5FF1"/>
    <w:rsid w:val="00DA6F37"/>
    <w:rsid w:val="00DA7992"/>
    <w:rsid w:val="00DB1F40"/>
    <w:rsid w:val="00DB3A94"/>
    <w:rsid w:val="00DB404E"/>
    <w:rsid w:val="00DB5640"/>
    <w:rsid w:val="00DC0EE8"/>
    <w:rsid w:val="00DC17BA"/>
    <w:rsid w:val="00DC2695"/>
    <w:rsid w:val="00DC4E72"/>
    <w:rsid w:val="00DC7F23"/>
    <w:rsid w:val="00DC7FD8"/>
    <w:rsid w:val="00DD221E"/>
    <w:rsid w:val="00DD3774"/>
    <w:rsid w:val="00DD3FE7"/>
    <w:rsid w:val="00DD67C8"/>
    <w:rsid w:val="00DD762E"/>
    <w:rsid w:val="00DD7656"/>
    <w:rsid w:val="00DD7687"/>
    <w:rsid w:val="00DE08A3"/>
    <w:rsid w:val="00DE157E"/>
    <w:rsid w:val="00DE41E1"/>
    <w:rsid w:val="00DE73D1"/>
    <w:rsid w:val="00DF054A"/>
    <w:rsid w:val="00DF0F72"/>
    <w:rsid w:val="00DF1004"/>
    <w:rsid w:val="00DF5BDB"/>
    <w:rsid w:val="00E02F17"/>
    <w:rsid w:val="00E03F7E"/>
    <w:rsid w:val="00E10087"/>
    <w:rsid w:val="00E12208"/>
    <w:rsid w:val="00E134D9"/>
    <w:rsid w:val="00E154B3"/>
    <w:rsid w:val="00E16220"/>
    <w:rsid w:val="00E17285"/>
    <w:rsid w:val="00E206DA"/>
    <w:rsid w:val="00E258CF"/>
    <w:rsid w:val="00E25BAA"/>
    <w:rsid w:val="00E26530"/>
    <w:rsid w:val="00E27449"/>
    <w:rsid w:val="00E32531"/>
    <w:rsid w:val="00E37711"/>
    <w:rsid w:val="00E50EAE"/>
    <w:rsid w:val="00E5168D"/>
    <w:rsid w:val="00E53BD5"/>
    <w:rsid w:val="00E53F3C"/>
    <w:rsid w:val="00E54B62"/>
    <w:rsid w:val="00E617E0"/>
    <w:rsid w:val="00E62327"/>
    <w:rsid w:val="00E6245B"/>
    <w:rsid w:val="00E625DE"/>
    <w:rsid w:val="00E64134"/>
    <w:rsid w:val="00E65582"/>
    <w:rsid w:val="00E70C5B"/>
    <w:rsid w:val="00E7112F"/>
    <w:rsid w:val="00E72BE0"/>
    <w:rsid w:val="00E75D21"/>
    <w:rsid w:val="00E769C4"/>
    <w:rsid w:val="00E77C39"/>
    <w:rsid w:val="00E82AAC"/>
    <w:rsid w:val="00E86E24"/>
    <w:rsid w:val="00E902AA"/>
    <w:rsid w:val="00E95025"/>
    <w:rsid w:val="00E9518A"/>
    <w:rsid w:val="00E971D1"/>
    <w:rsid w:val="00E9727E"/>
    <w:rsid w:val="00E97CAA"/>
    <w:rsid w:val="00EA5D8E"/>
    <w:rsid w:val="00EA6378"/>
    <w:rsid w:val="00EB2AD9"/>
    <w:rsid w:val="00EB58AE"/>
    <w:rsid w:val="00EB5D28"/>
    <w:rsid w:val="00EB7178"/>
    <w:rsid w:val="00EB7293"/>
    <w:rsid w:val="00EC104E"/>
    <w:rsid w:val="00EC1C1D"/>
    <w:rsid w:val="00EC25E7"/>
    <w:rsid w:val="00EC377B"/>
    <w:rsid w:val="00EC4289"/>
    <w:rsid w:val="00EC4FC8"/>
    <w:rsid w:val="00ED4058"/>
    <w:rsid w:val="00ED4966"/>
    <w:rsid w:val="00ED560F"/>
    <w:rsid w:val="00ED7B0A"/>
    <w:rsid w:val="00EE0A60"/>
    <w:rsid w:val="00EE11E2"/>
    <w:rsid w:val="00EE1A2A"/>
    <w:rsid w:val="00EE3529"/>
    <w:rsid w:val="00EE53B7"/>
    <w:rsid w:val="00EF28FB"/>
    <w:rsid w:val="00EF3B70"/>
    <w:rsid w:val="00EF7155"/>
    <w:rsid w:val="00EF73CB"/>
    <w:rsid w:val="00F03EFC"/>
    <w:rsid w:val="00F071DE"/>
    <w:rsid w:val="00F07B29"/>
    <w:rsid w:val="00F109CE"/>
    <w:rsid w:val="00F1374F"/>
    <w:rsid w:val="00F13EB9"/>
    <w:rsid w:val="00F14A55"/>
    <w:rsid w:val="00F20003"/>
    <w:rsid w:val="00F201EE"/>
    <w:rsid w:val="00F213F8"/>
    <w:rsid w:val="00F220E6"/>
    <w:rsid w:val="00F22DB6"/>
    <w:rsid w:val="00F23351"/>
    <w:rsid w:val="00F24E19"/>
    <w:rsid w:val="00F253F4"/>
    <w:rsid w:val="00F26741"/>
    <w:rsid w:val="00F26ADB"/>
    <w:rsid w:val="00F303EB"/>
    <w:rsid w:val="00F30533"/>
    <w:rsid w:val="00F3245E"/>
    <w:rsid w:val="00F32D4C"/>
    <w:rsid w:val="00F349EA"/>
    <w:rsid w:val="00F36D81"/>
    <w:rsid w:val="00F37C3B"/>
    <w:rsid w:val="00F37ED2"/>
    <w:rsid w:val="00F41BD1"/>
    <w:rsid w:val="00F41E66"/>
    <w:rsid w:val="00F41FBB"/>
    <w:rsid w:val="00F43395"/>
    <w:rsid w:val="00F44BCA"/>
    <w:rsid w:val="00F44E83"/>
    <w:rsid w:val="00F44F4C"/>
    <w:rsid w:val="00F5037B"/>
    <w:rsid w:val="00F51EA8"/>
    <w:rsid w:val="00F52068"/>
    <w:rsid w:val="00F56A1F"/>
    <w:rsid w:val="00F570EA"/>
    <w:rsid w:val="00F57C70"/>
    <w:rsid w:val="00F6143C"/>
    <w:rsid w:val="00F61C33"/>
    <w:rsid w:val="00F631FF"/>
    <w:rsid w:val="00F6340D"/>
    <w:rsid w:val="00F65932"/>
    <w:rsid w:val="00F73915"/>
    <w:rsid w:val="00F766CC"/>
    <w:rsid w:val="00F76B2D"/>
    <w:rsid w:val="00F775E0"/>
    <w:rsid w:val="00F81024"/>
    <w:rsid w:val="00F81715"/>
    <w:rsid w:val="00F840AB"/>
    <w:rsid w:val="00F869DE"/>
    <w:rsid w:val="00F90044"/>
    <w:rsid w:val="00F917DE"/>
    <w:rsid w:val="00F940DA"/>
    <w:rsid w:val="00F9781E"/>
    <w:rsid w:val="00F97B0D"/>
    <w:rsid w:val="00FA19F5"/>
    <w:rsid w:val="00FA3604"/>
    <w:rsid w:val="00FA57D2"/>
    <w:rsid w:val="00FA73EF"/>
    <w:rsid w:val="00FA7E56"/>
    <w:rsid w:val="00FB226C"/>
    <w:rsid w:val="00FB3EAD"/>
    <w:rsid w:val="00FB4CDF"/>
    <w:rsid w:val="00FB7292"/>
    <w:rsid w:val="00FB7C54"/>
    <w:rsid w:val="00FC258C"/>
    <w:rsid w:val="00FC3241"/>
    <w:rsid w:val="00FC4066"/>
    <w:rsid w:val="00FC5E65"/>
    <w:rsid w:val="00FD1DA1"/>
    <w:rsid w:val="00FD6D10"/>
    <w:rsid w:val="00FD71F7"/>
    <w:rsid w:val="00FD7FC7"/>
    <w:rsid w:val="00FE213A"/>
    <w:rsid w:val="00FE3A66"/>
    <w:rsid w:val="00FE4756"/>
    <w:rsid w:val="00FE4A56"/>
    <w:rsid w:val="00FE5DAB"/>
    <w:rsid w:val="00FE709E"/>
    <w:rsid w:val="00FE7FB4"/>
    <w:rsid w:val="00FF2163"/>
    <w:rsid w:val="00FF2808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2C98A-E6DD-4696-AC81-ACD79D6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530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13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374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3744F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8A5FDA"/>
    <w:rPr>
      <w:color w:val="0000FF"/>
      <w:u w:val="single"/>
    </w:rPr>
  </w:style>
  <w:style w:type="paragraph" w:styleId="truktradokumentu">
    <w:name w:val="Document Map"/>
    <w:basedOn w:val="Normlny"/>
    <w:semiHidden/>
    <w:rsid w:val="00D175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y"/>
    <w:rsid w:val="00D17562"/>
    <w:rPr>
      <w:szCs w:val="20"/>
      <w:lang w:eastAsia="cs-CZ"/>
    </w:rPr>
  </w:style>
  <w:style w:type="paragraph" w:styleId="PredformtovanHTML">
    <w:name w:val="HTML Preformatted"/>
    <w:basedOn w:val="Normlny"/>
    <w:rsid w:val="0069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rsid w:val="00073F80"/>
    <w:pPr>
      <w:spacing w:before="100" w:beforeAutospacing="1" w:after="119"/>
    </w:pPr>
    <w:rPr>
      <w:lang w:val="en-US" w:eastAsia="en-US"/>
    </w:rPr>
  </w:style>
  <w:style w:type="paragraph" w:styleId="Odsekzoznamu">
    <w:name w:val="List Paragraph"/>
    <w:basedOn w:val="Normlny"/>
    <w:uiPriority w:val="34"/>
    <w:qFormat/>
    <w:rsid w:val="00073F80"/>
    <w:pPr>
      <w:ind w:left="708"/>
    </w:pPr>
  </w:style>
  <w:style w:type="table" w:styleId="Mriekatabuky">
    <w:name w:val="Table Grid"/>
    <w:basedOn w:val="Normlnatabuka"/>
    <w:rsid w:val="0055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rsid w:val="0055063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200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15E7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15E75"/>
  </w:style>
  <w:style w:type="character" w:styleId="Odkaznapoznmkupodiarou">
    <w:name w:val="footnote reference"/>
    <w:basedOn w:val="Predvolenpsmoodseku"/>
    <w:rsid w:val="00715E75"/>
    <w:rPr>
      <w:vertAlign w:val="superscript"/>
    </w:rPr>
  </w:style>
  <w:style w:type="paragraph" w:styleId="Textbubliny">
    <w:name w:val="Balloon Text"/>
    <w:basedOn w:val="Normlny"/>
    <w:link w:val="TextbublinyChar"/>
    <w:semiHidden/>
    <w:unhideWhenUsed/>
    <w:rsid w:val="000C38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C38E3"/>
    <w:rPr>
      <w:rFonts w:ascii="Segoe UI" w:hAnsi="Segoe UI" w:cs="Segoe UI"/>
      <w:sz w:val="18"/>
      <w:szCs w:val="18"/>
    </w:rPr>
  </w:style>
  <w:style w:type="character" w:customStyle="1" w:styleId="st">
    <w:name w:val="st"/>
    <w:basedOn w:val="Predvolenpsmoodseku"/>
    <w:rsid w:val="00163585"/>
  </w:style>
  <w:style w:type="character" w:styleId="Zvraznenie">
    <w:name w:val="Emphasis"/>
    <w:basedOn w:val="Predvolenpsmoodseku"/>
    <w:uiPriority w:val="20"/>
    <w:qFormat/>
    <w:rsid w:val="00163585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333C8"/>
    <w:rPr>
      <w:b/>
      <w:bCs/>
      <w:kern w:val="36"/>
      <w:sz w:val="48"/>
      <w:szCs w:val="48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333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333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character" w:customStyle="1" w:styleId="nadpis">
    <w:name w:val="nadpis"/>
    <w:rsid w:val="00DC7F23"/>
    <w:rPr>
      <w:b/>
      <w:sz w:val="32"/>
      <w:szCs w:val="32"/>
    </w:rPr>
  </w:style>
  <w:style w:type="character" w:customStyle="1" w:styleId="nadpis2">
    <w:name w:val="nadpis2"/>
    <w:rsid w:val="00DC7F23"/>
    <w:rPr>
      <w:b/>
      <w:sz w:val="26"/>
      <w:szCs w:val="26"/>
    </w:rPr>
  </w:style>
  <w:style w:type="character" w:customStyle="1" w:styleId="nadpis3">
    <w:name w:val="nadpis3"/>
    <w:rsid w:val="00DC7F23"/>
    <w:rPr>
      <w:b/>
      <w:sz w:val="26"/>
      <w:szCs w:val="26"/>
    </w:rPr>
  </w:style>
  <w:style w:type="paragraph" w:customStyle="1" w:styleId="Hlavika1">
    <w:name w:val="Hlavička1"/>
    <w:rsid w:val="00DC7F23"/>
    <w:pPr>
      <w:spacing w:after="600" w:line="276" w:lineRule="auto"/>
      <w:jc w:val="center"/>
    </w:pPr>
    <w:rPr>
      <w:sz w:val="24"/>
      <w:szCs w:val="24"/>
    </w:rPr>
  </w:style>
  <w:style w:type="paragraph" w:customStyle="1" w:styleId="pNadpis">
    <w:name w:val="pNadpis"/>
    <w:rsid w:val="00DC7F23"/>
    <w:pPr>
      <w:spacing w:after="220" w:line="360" w:lineRule="auto"/>
    </w:pPr>
    <w:rPr>
      <w:sz w:val="24"/>
      <w:szCs w:val="24"/>
    </w:rPr>
  </w:style>
  <w:style w:type="paragraph" w:customStyle="1" w:styleId="pNadpis2">
    <w:name w:val="pNadpis2"/>
    <w:rsid w:val="00DC7F23"/>
    <w:pPr>
      <w:spacing w:before="220" w:after="220" w:line="460" w:lineRule="auto"/>
      <w:jc w:val="center"/>
    </w:pPr>
    <w:rPr>
      <w:sz w:val="24"/>
      <w:szCs w:val="24"/>
    </w:rPr>
  </w:style>
  <w:style w:type="paragraph" w:customStyle="1" w:styleId="right">
    <w:name w:val="right"/>
    <w:rsid w:val="00DC7F23"/>
    <w:pPr>
      <w:spacing w:after="200" w:line="276" w:lineRule="auto"/>
      <w:jc w:val="right"/>
    </w:pPr>
    <w:rPr>
      <w:sz w:val="24"/>
      <w:szCs w:val="24"/>
    </w:rPr>
  </w:style>
  <w:style w:type="paragraph" w:customStyle="1" w:styleId="pNormal">
    <w:name w:val="pNormal"/>
    <w:rsid w:val="00DC7F23"/>
    <w:pPr>
      <w:spacing w:after="26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slc@sosl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ko\Plocha\hl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hlpapier</Template>
  <TotalTime>82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Združená stredná škola služieb Lučenec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Fungáč</dc:creator>
  <cp:lastModifiedBy>MU2</cp:lastModifiedBy>
  <cp:revision>3</cp:revision>
  <cp:lastPrinted>2024-01-08T13:15:00Z</cp:lastPrinted>
  <dcterms:created xsi:type="dcterms:W3CDTF">2024-01-08T11:53:00Z</dcterms:created>
  <dcterms:modified xsi:type="dcterms:W3CDTF">2024-01-08T13:16:00Z</dcterms:modified>
</cp:coreProperties>
</file>