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5F0E49" w:rsidRDefault="000A7924" w:rsidP="000A7924">
      <w:pPr>
        <w:jc w:val="center"/>
        <w:rPr>
          <w:rFonts w:ascii="Arial" w:hAnsi="Arial" w:cs="Arial"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</w:p>
    <w:p w:rsidR="00E10087" w:rsidRDefault="00E10087" w:rsidP="000A7924">
      <w:pPr>
        <w:jc w:val="center"/>
        <w:rPr>
          <w:rFonts w:ascii="Arial" w:hAnsi="Arial" w:cs="Arial"/>
          <w:sz w:val="20"/>
          <w:szCs w:val="20"/>
        </w:rPr>
      </w:pPr>
    </w:p>
    <w:p w:rsidR="000A7924" w:rsidRDefault="00F24E19" w:rsidP="000A79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Majster odbornej výchovy – </w:t>
      </w:r>
      <w:r w:rsidR="00837BC8">
        <w:rPr>
          <w:rFonts w:ascii="Arial" w:hAnsi="Arial" w:cs="Arial"/>
          <w:b/>
          <w:sz w:val="20"/>
          <w:szCs w:val="20"/>
        </w:rPr>
        <w:t>predavač</w:t>
      </w:r>
    </w:p>
    <w:p w:rsidR="000A7924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E10087" w:rsidRPr="007C19DE" w:rsidRDefault="00E10087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9</w:t>
      </w:r>
      <w:r w:rsidR="005D145B">
        <w:rPr>
          <w:rFonts w:ascii="Arial" w:hAnsi="Arial" w:cs="Arial"/>
          <w:sz w:val="20"/>
          <w:szCs w:val="20"/>
        </w:rPr>
        <w:t>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7210A0" w:rsidRDefault="00E10087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úplné stredné vzdelanie</w:t>
      </w:r>
      <w:r w:rsidR="000A7924"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="00781C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721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28208D" w:rsidRDefault="0028208D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EC25E7" w:rsidRDefault="00EC25E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doručiť najneskôr do </w:t>
      </w:r>
      <w:r w:rsidR="00781C4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4</w:t>
      </w:r>
      <w:r w:rsidR="005D145B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emailom: </w:t>
      </w:r>
      <w:r>
        <w:rPr>
          <w:rFonts w:ascii="Arial" w:hAnsi="Arial" w:cs="Arial"/>
          <w:sz w:val="20"/>
          <w:szCs w:val="20"/>
        </w:rPr>
        <w:t xml:space="preserve">na adresu: </w:t>
      </w:r>
      <w:hyperlink r:id="rId7" w:history="1">
        <w:r w:rsidR="00F24E19" w:rsidRPr="004C5353">
          <w:rPr>
            <w:rStyle w:val="Hypertextovprepojenie"/>
            <w:rFonts w:ascii="Arial" w:hAnsi="Arial" w:cs="Arial"/>
            <w:sz w:val="20"/>
            <w:szCs w:val="20"/>
          </w:rPr>
          <w:t>soslc@soslc.sk</w:t>
        </w:r>
      </w:hyperlink>
      <w:r w:rsidR="00383A55"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Uchádzači, ktorí budú spĺňať kvalifikačné predpoklady, budú pozvaní na osobný pohovor, ku ktorému si donesú originál dokladov o dosiahnutom vzdelaní, resp. ich overenú kópiu. </w:t>
      </w:r>
    </w:p>
    <w:p w:rsidR="00D56C9A" w:rsidRDefault="00D56C9A" w:rsidP="000A7924">
      <w:pPr>
        <w:jc w:val="both"/>
        <w:rPr>
          <w:rFonts w:ascii="Arial" w:hAnsi="Arial" w:cs="Arial"/>
          <w:sz w:val="20"/>
          <w:szCs w:val="20"/>
        </w:rPr>
      </w:pPr>
    </w:p>
    <w:p w:rsidR="00E10087" w:rsidRPr="007C19DE" w:rsidRDefault="00E1008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5D145B" w:rsidRDefault="005D145B" w:rsidP="005D1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Silvia Beňová, </w:t>
      </w:r>
      <w:proofErr w:type="spellStart"/>
      <w:r>
        <w:rPr>
          <w:rFonts w:ascii="Arial" w:hAnsi="Arial" w:cs="Arial"/>
          <w:sz w:val="20"/>
          <w:szCs w:val="20"/>
        </w:rPr>
        <w:t>t.č</w:t>
      </w:r>
      <w:proofErr w:type="spellEnd"/>
      <w:r>
        <w:rPr>
          <w:rFonts w:ascii="Arial" w:hAnsi="Arial" w:cs="Arial"/>
          <w:sz w:val="20"/>
          <w:szCs w:val="20"/>
        </w:rPr>
        <w:t>. +</w:t>
      </w:r>
      <w:r w:rsidRPr="004E2EDD">
        <w:rPr>
          <w:rFonts w:ascii="Arial" w:hAnsi="Arial" w:cs="Arial"/>
          <w:sz w:val="20"/>
          <w:szCs w:val="20"/>
        </w:rPr>
        <w:t>421</w:t>
      </w:r>
      <w:r>
        <w:rPr>
          <w:rFonts w:ascii="Arial" w:hAnsi="Arial" w:cs="Arial"/>
          <w:sz w:val="20"/>
          <w:szCs w:val="20"/>
        </w:rPr>
        <w:t xml:space="preserve"> 915 775 064 </w:t>
      </w:r>
    </w:p>
    <w:p w:rsidR="00F44E83" w:rsidRDefault="00F44E83" w:rsidP="00D56C9A"/>
    <w:sectPr w:rsidR="00F44E83" w:rsidSect="003E2B6F">
      <w:headerReference w:type="default" r:id="rId8"/>
      <w:footerReference w:type="default" r:id="rId9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DF" w:rsidRDefault="004167DF">
      <w:r>
        <w:separator/>
      </w:r>
    </w:p>
  </w:endnote>
  <w:endnote w:type="continuationSeparator" w:id="0">
    <w:p w:rsidR="004167DF" w:rsidRDefault="0041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460AEF" w:rsidRDefault="00D56C9A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DF" w:rsidRDefault="004167DF">
      <w:r>
        <w:separator/>
      </w:r>
    </w:p>
  </w:footnote>
  <w:footnote w:type="continuationSeparator" w:id="0">
    <w:p w:rsidR="004167DF" w:rsidRDefault="0041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EF3B70" w:rsidRDefault="00D56C9A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Pr="00EF73CB">
      <w:rPr>
        <w:b/>
        <w:caps/>
        <w:sz w:val="22"/>
        <w:szCs w:val="22"/>
      </w:rPr>
      <w:t xml:space="preserve">                                          </w:t>
    </w:r>
    <w:r>
      <w:rPr>
        <w:b/>
        <w:caps/>
        <w:sz w:val="22"/>
        <w:szCs w:val="22"/>
      </w:rPr>
      <w:t xml:space="preserve"> </w:t>
    </w:r>
  </w:p>
  <w:p w:rsidR="00D56C9A" w:rsidRPr="00015EDB" w:rsidRDefault="00D56C9A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44F0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171C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54912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1E36"/>
    <w:rsid w:val="001A2E51"/>
    <w:rsid w:val="001A2EFE"/>
    <w:rsid w:val="001A41C4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6D3B"/>
    <w:rsid w:val="001E781E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519C"/>
    <w:rsid w:val="00227EE0"/>
    <w:rsid w:val="002304B3"/>
    <w:rsid w:val="0023143D"/>
    <w:rsid w:val="00232155"/>
    <w:rsid w:val="00233F24"/>
    <w:rsid w:val="002370B9"/>
    <w:rsid w:val="00237634"/>
    <w:rsid w:val="0023799A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08D"/>
    <w:rsid w:val="00282918"/>
    <w:rsid w:val="00285C7A"/>
    <w:rsid w:val="00291104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213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4FDF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67DF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36B2"/>
    <w:rsid w:val="004A7080"/>
    <w:rsid w:val="004A779F"/>
    <w:rsid w:val="004B0412"/>
    <w:rsid w:val="004B2CAA"/>
    <w:rsid w:val="004B3E3D"/>
    <w:rsid w:val="004B467C"/>
    <w:rsid w:val="004B5010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1E4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145B"/>
    <w:rsid w:val="005D5C0B"/>
    <w:rsid w:val="005D5ED6"/>
    <w:rsid w:val="005D6F8C"/>
    <w:rsid w:val="005D7BA9"/>
    <w:rsid w:val="005E0646"/>
    <w:rsid w:val="005E0F16"/>
    <w:rsid w:val="005E1332"/>
    <w:rsid w:val="005E6099"/>
    <w:rsid w:val="005F0E4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6C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0A0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2EBA"/>
    <w:rsid w:val="00753243"/>
    <w:rsid w:val="007556A7"/>
    <w:rsid w:val="00756F1C"/>
    <w:rsid w:val="00760B7E"/>
    <w:rsid w:val="00774626"/>
    <w:rsid w:val="00777AE3"/>
    <w:rsid w:val="00781C46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4A34"/>
    <w:rsid w:val="007B61C4"/>
    <w:rsid w:val="007C0C6C"/>
    <w:rsid w:val="007C3DC5"/>
    <w:rsid w:val="007C5D97"/>
    <w:rsid w:val="007D0B1E"/>
    <w:rsid w:val="007D2E53"/>
    <w:rsid w:val="007D43A1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16B7D"/>
    <w:rsid w:val="00821571"/>
    <w:rsid w:val="008215BD"/>
    <w:rsid w:val="00822867"/>
    <w:rsid w:val="008235CA"/>
    <w:rsid w:val="00824169"/>
    <w:rsid w:val="008250FE"/>
    <w:rsid w:val="00837A0C"/>
    <w:rsid w:val="00837BC8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90439"/>
    <w:rsid w:val="00892AB6"/>
    <w:rsid w:val="00894829"/>
    <w:rsid w:val="008978BD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C68D5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5DE9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37D5F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357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2CFC"/>
    <w:rsid w:val="009952BE"/>
    <w:rsid w:val="009954D0"/>
    <w:rsid w:val="0099712C"/>
    <w:rsid w:val="009A2FDA"/>
    <w:rsid w:val="009A670C"/>
    <w:rsid w:val="009A68C9"/>
    <w:rsid w:val="009B07D4"/>
    <w:rsid w:val="009B0BE2"/>
    <w:rsid w:val="009B216B"/>
    <w:rsid w:val="009B4794"/>
    <w:rsid w:val="009C1279"/>
    <w:rsid w:val="009C1B1D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35C0"/>
    <w:rsid w:val="00A24480"/>
    <w:rsid w:val="00A34910"/>
    <w:rsid w:val="00A35EBE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0CCD"/>
    <w:rsid w:val="00A6100D"/>
    <w:rsid w:val="00A63661"/>
    <w:rsid w:val="00A64C3B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A6F3C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91D82"/>
    <w:rsid w:val="00B939DB"/>
    <w:rsid w:val="00B96E19"/>
    <w:rsid w:val="00BA4AB0"/>
    <w:rsid w:val="00BA4C77"/>
    <w:rsid w:val="00BA787B"/>
    <w:rsid w:val="00BB1E44"/>
    <w:rsid w:val="00BB4B4F"/>
    <w:rsid w:val="00BB5104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89A"/>
    <w:rsid w:val="00CC361E"/>
    <w:rsid w:val="00CC5285"/>
    <w:rsid w:val="00CD1BD6"/>
    <w:rsid w:val="00CD3D15"/>
    <w:rsid w:val="00CD5795"/>
    <w:rsid w:val="00CD6F23"/>
    <w:rsid w:val="00CE1723"/>
    <w:rsid w:val="00CE221D"/>
    <w:rsid w:val="00CE7C21"/>
    <w:rsid w:val="00CF2AF9"/>
    <w:rsid w:val="00CF4404"/>
    <w:rsid w:val="00CF6E50"/>
    <w:rsid w:val="00D04D98"/>
    <w:rsid w:val="00D13F50"/>
    <w:rsid w:val="00D148DC"/>
    <w:rsid w:val="00D17562"/>
    <w:rsid w:val="00D17998"/>
    <w:rsid w:val="00D20F5F"/>
    <w:rsid w:val="00D21FE1"/>
    <w:rsid w:val="00D23C63"/>
    <w:rsid w:val="00D26261"/>
    <w:rsid w:val="00D32605"/>
    <w:rsid w:val="00D326CF"/>
    <w:rsid w:val="00D3314B"/>
    <w:rsid w:val="00D35637"/>
    <w:rsid w:val="00D361C7"/>
    <w:rsid w:val="00D4559C"/>
    <w:rsid w:val="00D45ACC"/>
    <w:rsid w:val="00D54253"/>
    <w:rsid w:val="00D5633A"/>
    <w:rsid w:val="00D56C9A"/>
    <w:rsid w:val="00D62BDB"/>
    <w:rsid w:val="00D6755C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3774"/>
    <w:rsid w:val="00DD3FE7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DF5BDB"/>
    <w:rsid w:val="00E02F17"/>
    <w:rsid w:val="00E03F7E"/>
    <w:rsid w:val="00E10087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327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77C39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25E7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4E19"/>
    <w:rsid w:val="00F253F4"/>
    <w:rsid w:val="00F26741"/>
    <w:rsid w:val="00F26ADB"/>
    <w:rsid w:val="00F303EB"/>
    <w:rsid w:val="00F30533"/>
    <w:rsid w:val="00F3245E"/>
    <w:rsid w:val="00F32D4C"/>
    <w:rsid w:val="00F349EA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44F4C"/>
    <w:rsid w:val="00F5037B"/>
    <w:rsid w:val="00F51EA8"/>
    <w:rsid w:val="00F52068"/>
    <w:rsid w:val="00F569C0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6B2D"/>
    <w:rsid w:val="00F775E0"/>
    <w:rsid w:val="00F81024"/>
    <w:rsid w:val="00F81715"/>
    <w:rsid w:val="00F840AB"/>
    <w:rsid w:val="00F869DE"/>
    <w:rsid w:val="00F90044"/>
    <w:rsid w:val="00F917DE"/>
    <w:rsid w:val="00F940DA"/>
    <w:rsid w:val="00F9781E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163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lc@sosl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Fungáč</dc:creator>
  <cp:lastModifiedBy>MU2</cp:lastModifiedBy>
  <cp:revision>4</cp:revision>
  <cp:lastPrinted>2024-01-15T12:54:00Z</cp:lastPrinted>
  <dcterms:created xsi:type="dcterms:W3CDTF">2024-01-15T12:53:00Z</dcterms:created>
  <dcterms:modified xsi:type="dcterms:W3CDTF">2024-01-15T12:55:00Z</dcterms:modified>
</cp:coreProperties>
</file>